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03"/>
      </w:tblGrid>
      <w:tr w:rsidR="002B4417" w:rsidRPr="00637AE6" w:rsidTr="002B4417">
        <w:tc>
          <w:tcPr>
            <w:tcW w:w="9180" w:type="dxa"/>
          </w:tcPr>
          <w:p w:rsidR="002B4417" w:rsidRPr="004224FC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2B4417" w:rsidRPr="00637AE6" w:rsidRDefault="002B4417" w:rsidP="00B66F7F">
            <w:pPr>
              <w:suppressAutoHyphens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B23686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F12DE3">
        <w:rPr>
          <w:color w:val="000000"/>
          <w:sz w:val="28"/>
          <w:szCs w:val="28"/>
          <w:u w:val="single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управления</w:t>
      </w:r>
      <w:r w:rsidR="00A92708" w:rsidRPr="00637AE6">
        <w:rPr>
          <w:color w:val="000000"/>
          <w:sz w:val="28"/>
          <w:szCs w:val="28"/>
        </w:rPr>
        <w:t xml:space="preserve">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4B411E">
        <w:rPr>
          <w:color w:val="000000"/>
          <w:spacing w:val="3"/>
          <w:sz w:val="28"/>
          <w:szCs w:val="28"/>
        </w:rPr>
        <w:t>1</w:t>
      </w:r>
      <w:r w:rsidR="0054356A" w:rsidRPr="00637AE6">
        <w:rPr>
          <w:color w:val="000000"/>
          <w:spacing w:val="3"/>
          <w:sz w:val="28"/>
          <w:szCs w:val="28"/>
        </w:rPr>
        <w:t xml:space="preserve"> </w:t>
      </w:r>
      <w:r w:rsidR="00965D3B">
        <w:rPr>
          <w:color w:val="000000"/>
          <w:spacing w:val="3"/>
          <w:sz w:val="28"/>
          <w:szCs w:val="28"/>
        </w:rPr>
        <w:t>ма</w:t>
      </w:r>
      <w:r w:rsidR="004B411E">
        <w:rPr>
          <w:color w:val="000000"/>
          <w:spacing w:val="3"/>
          <w:sz w:val="28"/>
          <w:szCs w:val="28"/>
        </w:rPr>
        <w:t>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Pr="00637AE6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 xml:space="preserve">года по </w:t>
      </w:r>
      <w:r w:rsidR="00A51C36">
        <w:rPr>
          <w:color w:val="000000"/>
          <w:spacing w:val="3"/>
          <w:sz w:val="28"/>
          <w:szCs w:val="28"/>
        </w:rPr>
        <w:t>4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965D3B">
        <w:rPr>
          <w:color w:val="000000"/>
          <w:spacing w:val="3"/>
          <w:sz w:val="28"/>
          <w:szCs w:val="28"/>
        </w:rPr>
        <w:t>ма</w:t>
      </w:r>
      <w:r w:rsidR="004B411E">
        <w:rPr>
          <w:color w:val="000000"/>
          <w:spacing w:val="3"/>
          <w:sz w:val="28"/>
          <w:szCs w:val="28"/>
        </w:rPr>
        <w:t>я</w:t>
      </w:r>
      <w:r w:rsidR="00714F35">
        <w:rPr>
          <w:color w:val="000000"/>
          <w:spacing w:val="3"/>
          <w:sz w:val="28"/>
          <w:szCs w:val="28"/>
        </w:rPr>
        <w:t xml:space="preserve"> </w:t>
      </w:r>
      <w:r w:rsidR="00D56D4F" w:rsidRPr="00637AE6">
        <w:rPr>
          <w:color w:val="000000"/>
          <w:spacing w:val="3"/>
          <w:sz w:val="28"/>
          <w:szCs w:val="28"/>
        </w:rPr>
        <w:t>20</w:t>
      </w:r>
      <w:r w:rsidR="00C82A6A">
        <w:rPr>
          <w:color w:val="000000"/>
          <w:spacing w:val="3"/>
          <w:sz w:val="28"/>
          <w:szCs w:val="28"/>
        </w:rPr>
        <w:t>2</w:t>
      </w:r>
      <w:r w:rsidR="00A51C36">
        <w:rPr>
          <w:color w:val="000000"/>
          <w:spacing w:val="3"/>
          <w:sz w:val="28"/>
          <w:szCs w:val="28"/>
        </w:rPr>
        <w:t>1</w:t>
      </w:r>
      <w:r w:rsidR="00D56D4F" w:rsidRPr="00637AE6">
        <w:rPr>
          <w:color w:val="000000"/>
          <w:spacing w:val="3"/>
          <w:sz w:val="28"/>
          <w:szCs w:val="28"/>
        </w:rPr>
        <w:t xml:space="preserve"> года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A17364" w:rsidRPr="00637AE6" w:rsidRDefault="00A17364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4E489E" w:rsidRPr="00637AE6" w:rsidTr="00A629D2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4E489E" w:rsidRPr="00637AE6" w:rsidRDefault="004E489E" w:rsidP="00EB2D20">
            <w:pPr>
              <w:suppressAutoHyphens/>
              <w:rPr>
                <w:sz w:val="28"/>
                <w:szCs w:val="28"/>
              </w:rPr>
            </w:pPr>
          </w:p>
          <w:p w:rsidR="004E489E" w:rsidRPr="00637AE6" w:rsidRDefault="004E489E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4E489E" w:rsidRPr="00637AE6" w:rsidRDefault="004E489E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4E489E" w:rsidRPr="00637AE6" w:rsidRDefault="004E489E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Телефоны</w:t>
            </w:r>
          </w:p>
          <w:p w:rsidR="004E489E" w:rsidRPr="00637AE6" w:rsidRDefault="004E489E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12DE3" w:rsidRPr="00637AE6" w:rsidTr="004B411E">
        <w:trPr>
          <w:trHeight w:hRule="exact" w:val="10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Pr="00637AE6" w:rsidRDefault="00F12DE3" w:rsidP="00F12DE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9.00  01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:rsidR="00F12DE3" w:rsidRPr="00637AE6" w:rsidRDefault="00F12DE3" w:rsidP="00F12DE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02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Pr="00AA6C6C" w:rsidRDefault="00F12DE3" w:rsidP="00F12DE3">
            <w:pPr>
              <w:rPr>
                <w:sz w:val="28"/>
                <w:szCs w:val="28"/>
              </w:rPr>
            </w:pPr>
            <w:r w:rsidRPr="00AA6C6C">
              <w:rPr>
                <w:sz w:val="28"/>
                <w:szCs w:val="28"/>
              </w:rPr>
              <w:t>Фомина</w:t>
            </w:r>
          </w:p>
          <w:p w:rsidR="00F12DE3" w:rsidRPr="00637AE6" w:rsidRDefault="00F12DE3" w:rsidP="00F12DE3">
            <w:pPr>
              <w:rPr>
                <w:b/>
                <w:sz w:val="28"/>
                <w:szCs w:val="28"/>
              </w:rPr>
            </w:pPr>
            <w:r w:rsidRPr="00AA6C6C">
              <w:rPr>
                <w:sz w:val="28"/>
                <w:szCs w:val="28"/>
              </w:rPr>
              <w:t>Александра Петровна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:rsidR="00F12DE3" w:rsidRPr="00637AE6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Pr="00637AE6" w:rsidRDefault="00F12DE3" w:rsidP="00F12DE3">
            <w:pPr>
              <w:jc w:val="center"/>
              <w:rPr>
                <w:sz w:val="28"/>
                <w:szCs w:val="28"/>
              </w:rPr>
            </w:pPr>
            <w:r w:rsidRPr="00F12DE3">
              <w:rPr>
                <w:sz w:val="28"/>
                <w:szCs w:val="28"/>
              </w:rPr>
              <w:t>8-927-602-59-86</w:t>
            </w:r>
          </w:p>
        </w:tc>
      </w:tr>
      <w:tr w:rsidR="00F12DE3" w:rsidRPr="00637AE6" w:rsidTr="00972D1E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Pr="00637AE6" w:rsidRDefault="00F12DE3" w:rsidP="00F12DE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9.00  02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:rsidR="00F12DE3" w:rsidRPr="00637AE6" w:rsidRDefault="00F12DE3" w:rsidP="00F12DE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03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</w:p>
          <w:p w:rsidR="00F12DE3" w:rsidRPr="00637AE6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Владимировна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Default="00F12DE3" w:rsidP="00F12DE3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F12DE3" w:rsidRPr="00637AE6" w:rsidRDefault="00F12DE3" w:rsidP="00F12DE3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Pr="00637AE6" w:rsidRDefault="00F12DE3" w:rsidP="00F12DE3">
            <w:pPr>
              <w:jc w:val="center"/>
              <w:rPr>
                <w:sz w:val="28"/>
                <w:szCs w:val="28"/>
              </w:rPr>
            </w:pPr>
            <w:r w:rsidRPr="00F12DE3">
              <w:rPr>
                <w:sz w:val="28"/>
                <w:szCs w:val="28"/>
              </w:rPr>
              <w:t>8-937-064-17-11</w:t>
            </w:r>
          </w:p>
        </w:tc>
      </w:tr>
      <w:tr w:rsidR="00F12DE3" w:rsidRPr="00637AE6" w:rsidTr="00120A00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Pr="00637AE6" w:rsidRDefault="00F12DE3" w:rsidP="00F12DE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9.00  03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proofErr w:type="gramEnd"/>
          </w:p>
          <w:p w:rsidR="00F12DE3" w:rsidRPr="00637AE6" w:rsidRDefault="00F12DE3" w:rsidP="00F12DE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04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</w:t>
            </w:r>
          </w:p>
          <w:p w:rsidR="00F12DE3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F12DE3" w:rsidRPr="00595786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F12DE3" w:rsidRPr="00595786" w:rsidRDefault="00F12DE3" w:rsidP="00F1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DE3" w:rsidRPr="00595786" w:rsidRDefault="00F12DE3" w:rsidP="00F12D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8-919-806-23-57</w:t>
            </w:r>
          </w:p>
        </w:tc>
      </w:tr>
    </w:tbl>
    <w:p w:rsidR="008F3D02" w:rsidRPr="00637AE6" w:rsidRDefault="008F3D02" w:rsidP="00B66F7F">
      <w:pPr>
        <w:suppressAutoHyphens/>
        <w:rPr>
          <w:sz w:val="28"/>
          <w:szCs w:val="28"/>
        </w:rPr>
      </w:pPr>
    </w:p>
    <w:p w:rsidR="00610203" w:rsidRPr="006968CB" w:rsidRDefault="00610203" w:rsidP="0061020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968CB">
        <w:rPr>
          <w:sz w:val="28"/>
          <w:szCs w:val="28"/>
        </w:rPr>
        <w:t xml:space="preserve">Телефон поста охраны (вахты) </w:t>
      </w:r>
      <w:r w:rsidR="00A51C36">
        <w:rPr>
          <w:sz w:val="28"/>
          <w:szCs w:val="28"/>
        </w:rPr>
        <w:t>(указывается, если есть)</w:t>
      </w:r>
      <w:r w:rsidR="00EF7AD1">
        <w:rPr>
          <w:sz w:val="28"/>
          <w:szCs w:val="28"/>
        </w:rPr>
        <w:t xml:space="preserve"> (84661)23694</w:t>
      </w:r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  <w:bookmarkStart w:id="0" w:name="_GoBack"/>
      <w:bookmarkEnd w:id="0"/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6414A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24FC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411E"/>
    <w:rsid w:val="004B6D04"/>
    <w:rsid w:val="004C2811"/>
    <w:rsid w:val="004C3B9B"/>
    <w:rsid w:val="004D2B4A"/>
    <w:rsid w:val="004E016E"/>
    <w:rsid w:val="004E489E"/>
    <w:rsid w:val="004E7DDB"/>
    <w:rsid w:val="005001F0"/>
    <w:rsid w:val="00500FE4"/>
    <w:rsid w:val="00502544"/>
    <w:rsid w:val="0050431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F02"/>
    <w:rsid w:val="005E548F"/>
    <w:rsid w:val="005E5620"/>
    <w:rsid w:val="005E7672"/>
    <w:rsid w:val="005F25F5"/>
    <w:rsid w:val="005F7634"/>
    <w:rsid w:val="00605C4C"/>
    <w:rsid w:val="00610203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0B1F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2A40"/>
    <w:rsid w:val="007C47E8"/>
    <w:rsid w:val="007D133F"/>
    <w:rsid w:val="007D1B27"/>
    <w:rsid w:val="007D1EB1"/>
    <w:rsid w:val="007D255B"/>
    <w:rsid w:val="007D2750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55F49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C40"/>
    <w:rsid w:val="00962D85"/>
    <w:rsid w:val="0096474D"/>
    <w:rsid w:val="00965D3B"/>
    <w:rsid w:val="009701B5"/>
    <w:rsid w:val="00976CF2"/>
    <w:rsid w:val="0098197F"/>
    <w:rsid w:val="00984ED6"/>
    <w:rsid w:val="009877E3"/>
    <w:rsid w:val="009A34D8"/>
    <w:rsid w:val="009A379E"/>
    <w:rsid w:val="009A63DE"/>
    <w:rsid w:val="009B1069"/>
    <w:rsid w:val="009B25F1"/>
    <w:rsid w:val="009C6E8B"/>
    <w:rsid w:val="009D2936"/>
    <w:rsid w:val="009D5404"/>
    <w:rsid w:val="009E0353"/>
    <w:rsid w:val="009E2271"/>
    <w:rsid w:val="009E2577"/>
    <w:rsid w:val="009E7662"/>
    <w:rsid w:val="009F2E4D"/>
    <w:rsid w:val="00A011C5"/>
    <w:rsid w:val="00A04514"/>
    <w:rsid w:val="00A17364"/>
    <w:rsid w:val="00A177B3"/>
    <w:rsid w:val="00A177C8"/>
    <w:rsid w:val="00A305EB"/>
    <w:rsid w:val="00A31E4C"/>
    <w:rsid w:val="00A33AF9"/>
    <w:rsid w:val="00A34535"/>
    <w:rsid w:val="00A36917"/>
    <w:rsid w:val="00A51C36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3686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F1C93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3BB7"/>
    <w:rsid w:val="00C6488D"/>
    <w:rsid w:val="00C70917"/>
    <w:rsid w:val="00C750F2"/>
    <w:rsid w:val="00C755ED"/>
    <w:rsid w:val="00C76850"/>
    <w:rsid w:val="00C82A6A"/>
    <w:rsid w:val="00C873A8"/>
    <w:rsid w:val="00C87699"/>
    <w:rsid w:val="00C93038"/>
    <w:rsid w:val="00C941AB"/>
    <w:rsid w:val="00C9718B"/>
    <w:rsid w:val="00CA1327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40296"/>
    <w:rsid w:val="00D40432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41CB"/>
    <w:rsid w:val="00EF5507"/>
    <w:rsid w:val="00EF627C"/>
    <w:rsid w:val="00EF7AD1"/>
    <w:rsid w:val="00F12D41"/>
    <w:rsid w:val="00F12DE3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650BB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2D64B"/>
  <w15:docId w15:val="{0B3BCE3B-C3DA-428D-8C7A-78CD3EA4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B23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B2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6250-D340-43F1-A2C6-15B68470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5</cp:revision>
  <cp:lastPrinted>2020-04-07T05:38:00Z</cp:lastPrinted>
  <dcterms:created xsi:type="dcterms:W3CDTF">2021-03-18T08:23:00Z</dcterms:created>
  <dcterms:modified xsi:type="dcterms:W3CDTF">2021-04-12T05:51:00Z</dcterms:modified>
</cp:coreProperties>
</file>