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103"/>
      </w:tblGrid>
      <w:tr w:rsidR="002B4417" w:rsidRPr="00637AE6" w14:paraId="6B5477D5" w14:textId="77777777" w:rsidTr="002B4417">
        <w:tc>
          <w:tcPr>
            <w:tcW w:w="9180" w:type="dxa"/>
          </w:tcPr>
          <w:p w14:paraId="7D9A90F0" w14:textId="77777777" w:rsidR="002B4417" w:rsidRPr="004224FC" w:rsidRDefault="002B4417" w:rsidP="00B66F7F">
            <w:pPr>
              <w:suppressAutoHyphens/>
              <w:jc w:val="center"/>
              <w:rPr>
                <w:color w:val="000000"/>
                <w:spacing w:val="2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14:paraId="2DB74811" w14:textId="77777777" w:rsidR="002B4417" w:rsidRPr="00637AE6" w:rsidRDefault="002B4417" w:rsidP="00B66F7F">
            <w:pPr>
              <w:suppressAutoHyphens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</w:tr>
    </w:tbl>
    <w:p w14:paraId="22862768" w14:textId="77777777" w:rsidR="00D56D4F" w:rsidRDefault="00D56D4F" w:rsidP="00B66F7F">
      <w:pPr>
        <w:shd w:val="clear" w:color="auto" w:fill="FFFFFF"/>
        <w:suppressAutoHyphens/>
        <w:jc w:val="center"/>
        <w:rPr>
          <w:color w:val="000000"/>
          <w:spacing w:val="2"/>
          <w:sz w:val="28"/>
          <w:szCs w:val="28"/>
        </w:rPr>
      </w:pPr>
      <w:r w:rsidRPr="00637AE6">
        <w:rPr>
          <w:color w:val="000000"/>
          <w:spacing w:val="2"/>
          <w:sz w:val="28"/>
          <w:szCs w:val="28"/>
        </w:rPr>
        <w:t>ГРАФИК</w:t>
      </w:r>
    </w:p>
    <w:p w14:paraId="0FA29288" w14:textId="77777777" w:rsidR="00637AE6" w:rsidRPr="00637AE6" w:rsidRDefault="00637AE6" w:rsidP="00B66F7F">
      <w:pPr>
        <w:shd w:val="clear" w:color="auto" w:fill="FFFFFF"/>
        <w:suppressAutoHyphens/>
        <w:jc w:val="center"/>
        <w:rPr>
          <w:sz w:val="28"/>
          <w:szCs w:val="28"/>
        </w:rPr>
      </w:pPr>
    </w:p>
    <w:p w14:paraId="6ADC2566" w14:textId="1BE99584" w:rsidR="007E2A08" w:rsidRPr="00637AE6" w:rsidRDefault="00AD39E0" w:rsidP="002B4417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794A81" w:rsidRPr="00637AE6">
        <w:rPr>
          <w:color w:val="000000"/>
          <w:sz w:val="28"/>
          <w:szCs w:val="28"/>
        </w:rPr>
        <w:t>ежурства</w:t>
      </w:r>
      <w:r>
        <w:rPr>
          <w:color w:val="000000"/>
          <w:sz w:val="28"/>
          <w:szCs w:val="28"/>
        </w:rPr>
        <w:t xml:space="preserve"> специалистов</w:t>
      </w:r>
      <w:r w:rsidR="00B236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ГБУ ЦППМСП </w:t>
      </w:r>
      <w:proofErr w:type="spellStart"/>
      <w:r>
        <w:rPr>
          <w:color w:val="000000"/>
          <w:sz w:val="28"/>
          <w:szCs w:val="28"/>
        </w:rPr>
        <w:t>м.р</w:t>
      </w:r>
      <w:proofErr w:type="spellEnd"/>
      <w:r>
        <w:rPr>
          <w:color w:val="000000"/>
          <w:sz w:val="28"/>
          <w:szCs w:val="28"/>
        </w:rPr>
        <w:t xml:space="preserve">. Кинель-Черкасский </w:t>
      </w:r>
      <w:r w:rsidR="007E2A08" w:rsidRPr="00637AE6">
        <w:rPr>
          <w:color w:val="000000"/>
          <w:sz w:val="28"/>
          <w:szCs w:val="28"/>
        </w:rPr>
        <w:t>Самарской области</w:t>
      </w:r>
    </w:p>
    <w:p w14:paraId="1A93AA86" w14:textId="77777777" w:rsidR="00D56D4F" w:rsidRDefault="0053009B" w:rsidP="00B66F7F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pacing w:val="3"/>
          <w:sz w:val="28"/>
          <w:szCs w:val="28"/>
        </w:rPr>
      </w:pPr>
      <w:r w:rsidRPr="00637AE6">
        <w:rPr>
          <w:color w:val="000000"/>
          <w:spacing w:val="3"/>
          <w:sz w:val="28"/>
          <w:szCs w:val="28"/>
        </w:rPr>
        <w:t xml:space="preserve">в период с </w:t>
      </w:r>
      <w:r w:rsidR="0005145A">
        <w:rPr>
          <w:color w:val="000000"/>
          <w:spacing w:val="3"/>
          <w:sz w:val="28"/>
          <w:szCs w:val="28"/>
        </w:rPr>
        <w:t>4</w:t>
      </w:r>
      <w:r w:rsidR="0054356A" w:rsidRPr="00637AE6">
        <w:rPr>
          <w:color w:val="000000"/>
          <w:spacing w:val="3"/>
          <w:sz w:val="28"/>
          <w:szCs w:val="28"/>
        </w:rPr>
        <w:t xml:space="preserve"> </w:t>
      </w:r>
      <w:r w:rsidR="0005145A">
        <w:rPr>
          <w:color w:val="000000"/>
          <w:spacing w:val="3"/>
          <w:sz w:val="28"/>
          <w:szCs w:val="28"/>
        </w:rPr>
        <w:t>ноября</w:t>
      </w:r>
      <w:r w:rsidR="00714F35">
        <w:rPr>
          <w:color w:val="000000"/>
          <w:spacing w:val="3"/>
          <w:sz w:val="28"/>
          <w:szCs w:val="28"/>
        </w:rPr>
        <w:t xml:space="preserve"> </w:t>
      </w:r>
      <w:r w:rsidR="00D56D4F" w:rsidRPr="00637AE6">
        <w:rPr>
          <w:color w:val="000000"/>
          <w:spacing w:val="3"/>
          <w:sz w:val="28"/>
          <w:szCs w:val="28"/>
        </w:rPr>
        <w:t>20</w:t>
      </w:r>
      <w:r w:rsidR="00C82A6A">
        <w:rPr>
          <w:color w:val="000000"/>
          <w:spacing w:val="3"/>
          <w:sz w:val="28"/>
          <w:szCs w:val="28"/>
        </w:rPr>
        <w:t>2</w:t>
      </w:r>
      <w:r w:rsidR="00A51C36">
        <w:rPr>
          <w:color w:val="000000"/>
          <w:spacing w:val="3"/>
          <w:sz w:val="28"/>
          <w:szCs w:val="28"/>
        </w:rPr>
        <w:t>1</w:t>
      </w:r>
      <w:r w:rsidRPr="00637AE6">
        <w:rPr>
          <w:color w:val="000000"/>
          <w:spacing w:val="3"/>
          <w:sz w:val="28"/>
          <w:szCs w:val="28"/>
        </w:rPr>
        <w:t xml:space="preserve"> </w:t>
      </w:r>
      <w:r w:rsidR="00D56D4F" w:rsidRPr="00637AE6">
        <w:rPr>
          <w:color w:val="000000"/>
          <w:spacing w:val="3"/>
          <w:sz w:val="28"/>
          <w:szCs w:val="28"/>
        </w:rPr>
        <w:t xml:space="preserve">года по </w:t>
      </w:r>
      <w:r w:rsidR="0005145A">
        <w:rPr>
          <w:color w:val="000000"/>
          <w:spacing w:val="3"/>
          <w:sz w:val="28"/>
          <w:szCs w:val="28"/>
        </w:rPr>
        <w:t>8</w:t>
      </w:r>
      <w:r w:rsidR="00714F35">
        <w:rPr>
          <w:color w:val="000000"/>
          <w:spacing w:val="3"/>
          <w:sz w:val="28"/>
          <w:szCs w:val="28"/>
        </w:rPr>
        <w:t xml:space="preserve"> </w:t>
      </w:r>
      <w:r w:rsidR="0005145A">
        <w:rPr>
          <w:color w:val="000000"/>
          <w:spacing w:val="3"/>
          <w:sz w:val="28"/>
          <w:szCs w:val="28"/>
        </w:rPr>
        <w:t>ноября</w:t>
      </w:r>
      <w:r w:rsidR="00714F35">
        <w:rPr>
          <w:color w:val="000000"/>
          <w:spacing w:val="3"/>
          <w:sz w:val="28"/>
          <w:szCs w:val="28"/>
        </w:rPr>
        <w:t xml:space="preserve"> </w:t>
      </w:r>
      <w:r w:rsidR="00D56D4F" w:rsidRPr="00637AE6">
        <w:rPr>
          <w:color w:val="000000"/>
          <w:spacing w:val="3"/>
          <w:sz w:val="28"/>
          <w:szCs w:val="28"/>
        </w:rPr>
        <w:t>20</w:t>
      </w:r>
      <w:r w:rsidR="00C82A6A">
        <w:rPr>
          <w:color w:val="000000"/>
          <w:spacing w:val="3"/>
          <w:sz w:val="28"/>
          <w:szCs w:val="28"/>
        </w:rPr>
        <w:t>2</w:t>
      </w:r>
      <w:r w:rsidR="00A51C36">
        <w:rPr>
          <w:color w:val="000000"/>
          <w:spacing w:val="3"/>
          <w:sz w:val="28"/>
          <w:szCs w:val="28"/>
        </w:rPr>
        <w:t>1</w:t>
      </w:r>
      <w:r w:rsidR="00D56D4F" w:rsidRPr="00637AE6">
        <w:rPr>
          <w:color w:val="000000"/>
          <w:spacing w:val="3"/>
          <w:sz w:val="28"/>
          <w:szCs w:val="28"/>
        </w:rPr>
        <w:t xml:space="preserve"> года</w:t>
      </w:r>
      <w:r w:rsidR="00BD2C09">
        <w:rPr>
          <w:color w:val="000000"/>
          <w:spacing w:val="3"/>
          <w:sz w:val="28"/>
          <w:szCs w:val="28"/>
        </w:rPr>
        <w:t>.</w:t>
      </w:r>
    </w:p>
    <w:p w14:paraId="2E01A2E2" w14:textId="77777777" w:rsidR="00BD2C09" w:rsidRPr="000A59DB" w:rsidRDefault="00BD2C09" w:rsidP="00BD2C0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A59DB">
        <w:rPr>
          <w:rFonts w:ascii="Times New Roman" w:hAnsi="Times New Roman"/>
          <w:sz w:val="28"/>
          <w:szCs w:val="28"/>
        </w:rPr>
        <w:t>Дежурство осуществляется в круглосуточном режиме на дому</w:t>
      </w:r>
      <w:r>
        <w:rPr>
          <w:rFonts w:ascii="Times New Roman" w:hAnsi="Times New Roman"/>
          <w:sz w:val="28"/>
          <w:szCs w:val="28"/>
        </w:rPr>
        <w:t>.</w:t>
      </w:r>
    </w:p>
    <w:p w14:paraId="0FD28787" w14:textId="77777777" w:rsidR="00BD2C09" w:rsidRDefault="00BD2C09" w:rsidP="00B66F7F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pacing w:val="3"/>
          <w:sz w:val="28"/>
          <w:szCs w:val="28"/>
        </w:rPr>
      </w:pPr>
    </w:p>
    <w:p w14:paraId="1AA60E34" w14:textId="77777777" w:rsidR="00A17364" w:rsidRDefault="00A17364" w:rsidP="00B66F7F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pacing w:val="3"/>
          <w:sz w:val="28"/>
          <w:szCs w:val="28"/>
        </w:rPr>
      </w:pPr>
    </w:p>
    <w:p w14:paraId="6F7B914B" w14:textId="77777777" w:rsidR="00A17364" w:rsidRPr="00637AE6" w:rsidRDefault="00A17364" w:rsidP="00B66F7F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pacing w:val="3"/>
          <w:sz w:val="28"/>
          <w:szCs w:val="28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4536"/>
        <w:gridCol w:w="3969"/>
        <w:gridCol w:w="3118"/>
      </w:tblGrid>
      <w:tr w:rsidR="004E489E" w:rsidRPr="00637AE6" w14:paraId="2ED93D04" w14:textId="77777777" w:rsidTr="00AD39E0">
        <w:trPr>
          <w:trHeight w:val="8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281D11F" w14:textId="77777777" w:rsidR="004E489E" w:rsidRPr="00637AE6" w:rsidRDefault="004E489E" w:rsidP="00EB2D20">
            <w:pPr>
              <w:shd w:val="clear" w:color="auto" w:fill="FFFFFF"/>
              <w:suppressAutoHyphens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37AE6">
              <w:rPr>
                <w:color w:val="000000"/>
                <w:spacing w:val="-1"/>
                <w:sz w:val="28"/>
                <w:szCs w:val="28"/>
              </w:rPr>
              <w:t xml:space="preserve">Время суточного </w:t>
            </w:r>
            <w:r w:rsidRPr="00637AE6">
              <w:rPr>
                <w:color w:val="000000"/>
                <w:spacing w:val="1"/>
                <w:sz w:val="28"/>
                <w:szCs w:val="28"/>
              </w:rPr>
              <w:t>дежурства</w:t>
            </w:r>
          </w:p>
          <w:p w14:paraId="79407B3C" w14:textId="77777777" w:rsidR="004E489E" w:rsidRPr="00637AE6" w:rsidRDefault="004E489E" w:rsidP="00EB2D20">
            <w:pPr>
              <w:suppressAutoHyphens/>
              <w:rPr>
                <w:sz w:val="28"/>
                <w:szCs w:val="28"/>
              </w:rPr>
            </w:pPr>
          </w:p>
          <w:p w14:paraId="39C49912" w14:textId="77777777" w:rsidR="004E489E" w:rsidRPr="00637AE6" w:rsidRDefault="004E489E" w:rsidP="00EB2D2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310D26" w14:textId="77777777" w:rsidR="004E489E" w:rsidRPr="00637AE6" w:rsidRDefault="004E489E" w:rsidP="00EB2D20">
            <w:pPr>
              <w:shd w:val="clear" w:color="auto" w:fill="FFFFFF"/>
              <w:suppressAutoHyphens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637AE6">
              <w:rPr>
                <w:color w:val="000000"/>
                <w:spacing w:val="-1"/>
                <w:sz w:val="28"/>
                <w:szCs w:val="28"/>
              </w:rPr>
              <w:t>Фамилия,</w:t>
            </w:r>
          </w:p>
          <w:p w14:paraId="62D23AD4" w14:textId="77777777" w:rsidR="004E489E" w:rsidRPr="00637AE6" w:rsidRDefault="004E489E" w:rsidP="00EB2D20">
            <w:pPr>
              <w:shd w:val="clear" w:color="auto" w:fill="FFFFFF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637AE6">
              <w:rPr>
                <w:color w:val="000000"/>
                <w:spacing w:val="-1"/>
                <w:sz w:val="28"/>
                <w:szCs w:val="28"/>
              </w:rPr>
              <w:t xml:space="preserve">имя </w:t>
            </w:r>
            <w:r w:rsidRPr="00637AE6">
              <w:rPr>
                <w:color w:val="000000"/>
                <w:spacing w:val="1"/>
                <w:sz w:val="28"/>
                <w:szCs w:val="28"/>
              </w:rPr>
              <w:t>и отчество</w:t>
            </w:r>
          </w:p>
          <w:p w14:paraId="3627B08E" w14:textId="77777777" w:rsidR="004E489E" w:rsidRPr="00637AE6" w:rsidRDefault="004E489E" w:rsidP="00EB2D20">
            <w:pPr>
              <w:shd w:val="clear" w:color="auto" w:fill="FFFFFF"/>
              <w:suppressAutoHyphens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AD13C0" w14:textId="77777777" w:rsidR="004E489E" w:rsidRPr="00637AE6" w:rsidRDefault="004E489E" w:rsidP="00B66F7F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637AE6">
              <w:rPr>
                <w:color w:val="000000"/>
                <w:spacing w:val="-6"/>
                <w:sz w:val="28"/>
                <w:szCs w:val="28"/>
              </w:rPr>
              <w:t>Занимаемая</w:t>
            </w:r>
          </w:p>
          <w:p w14:paraId="29DB7043" w14:textId="77777777" w:rsidR="004E489E" w:rsidRPr="00637AE6" w:rsidRDefault="004E489E" w:rsidP="009C6E8B">
            <w:pPr>
              <w:shd w:val="clear" w:color="auto" w:fill="FFFFFF"/>
              <w:suppressAutoHyphens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637AE6">
              <w:rPr>
                <w:color w:val="000000"/>
                <w:spacing w:val="3"/>
                <w:sz w:val="28"/>
                <w:szCs w:val="28"/>
              </w:rPr>
              <w:t>должность</w:t>
            </w:r>
          </w:p>
          <w:p w14:paraId="626E8711" w14:textId="77777777" w:rsidR="004E489E" w:rsidRPr="00637AE6" w:rsidRDefault="004E489E" w:rsidP="00B66F7F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5407104" w14:textId="77777777" w:rsidR="004E489E" w:rsidRPr="00637AE6" w:rsidRDefault="004E489E" w:rsidP="00B66F7F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637AE6">
              <w:rPr>
                <w:color w:val="000000"/>
                <w:spacing w:val="-1"/>
                <w:sz w:val="28"/>
                <w:szCs w:val="28"/>
              </w:rPr>
              <w:t>Телефоны</w:t>
            </w:r>
          </w:p>
          <w:p w14:paraId="543C7820" w14:textId="77777777" w:rsidR="004E489E" w:rsidRPr="00637AE6" w:rsidRDefault="004E489E" w:rsidP="00B66F7F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5145A" w:rsidRPr="00637AE6" w14:paraId="65B8717A" w14:textId="77777777" w:rsidTr="00AD39E0">
        <w:trPr>
          <w:trHeight w:hRule="exact" w:val="10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0690AD" w14:textId="77777777" w:rsidR="0005145A" w:rsidRPr="00637AE6" w:rsidRDefault="0005145A" w:rsidP="0098539D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9.00  </w:t>
            </w:r>
            <w:r w:rsidRPr="00AA44A3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37AE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21</w:t>
            </w:r>
            <w:proofErr w:type="gramEnd"/>
          </w:p>
          <w:p w14:paraId="19E92EF7" w14:textId="77777777" w:rsidR="0005145A" w:rsidRPr="00637AE6" w:rsidRDefault="0005145A" w:rsidP="0098539D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proofErr w:type="gramStart"/>
            <w:r>
              <w:rPr>
                <w:color w:val="000000"/>
                <w:sz w:val="28"/>
                <w:szCs w:val="28"/>
              </w:rPr>
              <w:t>9.00  05</w:t>
            </w:r>
            <w:proofErr w:type="gramEnd"/>
            <w:r w:rsidRPr="00637AE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A2DC3F" w14:textId="77777777" w:rsidR="00AD39E0" w:rsidRDefault="00AD39E0" w:rsidP="00637A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Сибарцева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20551A3" w14:textId="7F4BCA75" w:rsidR="0005145A" w:rsidRPr="004E489E" w:rsidRDefault="00AD39E0" w:rsidP="00637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Александровна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5137F1" w14:textId="210C351E" w:rsidR="0005145A" w:rsidRPr="007C2A40" w:rsidRDefault="00AD39E0" w:rsidP="00714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DBE3A1" w14:textId="44F17CC1" w:rsidR="0005145A" w:rsidRPr="00637AE6" w:rsidRDefault="00AD39E0" w:rsidP="0063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  <w:bookmarkStart w:id="0" w:name="_GoBack"/>
            <w:bookmarkEnd w:id="0"/>
            <w:r>
              <w:rPr>
                <w:sz w:val="28"/>
                <w:szCs w:val="28"/>
              </w:rPr>
              <w:t>37-980-99-78</w:t>
            </w:r>
          </w:p>
        </w:tc>
      </w:tr>
      <w:tr w:rsidR="00192C08" w:rsidRPr="00637AE6" w14:paraId="5B16E6B7" w14:textId="77777777" w:rsidTr="00AD39E0">
        <w:trPr>
          <w:trHeight w:hRule="exact" w:val="96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E634ED" w14:textId="77777777" w:rsidR="00192C08" w:rsidRPr="00637AE6" w:rsidRDefault="00192C08" w:rsidP="00192C08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 w:rsidRPr="00637AE6">
              <w:rPr>
                <w:color w:val="000000"/>
                <w:sz w:val="28"/>
                <w:szCs w:val="28"/>
              </w:rPr>
              <w:t xml:space="preserve">с   </w:t>
            </w:r>
            <w:proofErr w:type="gramStart"/>
            <w:r w:rsidRPr="00637AE6">
              <w:rPr>
                <w:color w:val="000000"/>
                <w:sz w:val="28"/>
                <w:szCs w:val="28"/>
              </w:rPr>
              <w:t xml:space="preserve">9.00  </w:t>
            </w:r>
            <w:r>
              <w:rPr>
                <w:color w:val="000000"/>
                <w:sz w:val="28"/>
                <w:szCs w:val="28"/>
              </w:rPr>
              <w:t>05</w:t>
            </w:r>
            <w:r w:rsidRPr="00637AE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21</w:t>
            </w:r>
            <w:proofErr w:type="gramEnd"/>
          </w:p>
          <w:p w14:paraId="6D895F9B" w14:textId="77777777" w:rsidR="00192C08" w:rsidRPr="00637AE6" w:rsidRDefault="00192C08" w:rsidP="00192C08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 w:rsidRPr="00637AE6">
              <w:rPr>
                <w:color w:val="000000"/>
                <w:sz w:val="28"/>
                <w:szCs w:val="28"/>
              </w:rPr>
              <w:t xml:space="preserve">до </w:t>
            </w:r>
            <w:proofErr w:type="gramStart"/>
            <w:r w:rsidRPr="00637AE6">
              <w:rPr>
                <w:color w:val="000000"/>
                <w:sz w:val="28"/>
                <w:szCs w:val="28"/>
              </w:rPr>
              <w:t xml:space="preserve">9.00  </w:t>
            </w:r>
            <w:r>
              <w:rPr>
                <w:color w:val="000000"/>
                <w:sz w:val="28"/>
                <w:szCs w:val="28"/>
              </w:rPr>
              <w:t>06</w:t>
            </w:r>
            <w:proofErr w:type="gramEnd"/>
            <w:r w:rsidRPr="00637AE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BC63" w14:textId="513F4AED" w:rsidR="00192C08" w:rsidRDefault="00AD39E0" w:rsidP="00AD3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Бондарь </w:t>
            </w:r>
          </w:p>
          <w:p w14:paraId="23462EF6" w14:textId="338ED9AB" w:rsidR="00AD39E0" w:rsidRDefault="00AD39E0" w:rsidP="00AD3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Андреевна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DC17" w14:textId="77777777" w:rsidR="00AD39E0" w:rsidRDefault="00AD39E0" w:rsidP="00192C08">
            <w:pPr>
              <w:rPr>
                <w:sz w:val="28"/>
                <w:szCs w:val="28"/>
              </w:rPr>
            </w:pPr>
          </w:p>
          <w:p w14:paraId="56845F58" w14:textId="08874662" w:rsidR="00192C08" w:rsidRDefault="00AD39E0" w:rsidP="00192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Контрактный управляющий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93DA" w14:textId="4B1482A2" w:rsidR="00192C08" w:rsidRDefault="00192C08" w:rsidP="00192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8-927-</w:t>
            </w:r>
            <w:r w:rsidR="00AD39E0">
              <w:rPr>
                <w:sz w:val="28"/>
                <w:szCs w:val="28"/>
              </w:rPr>
              <w:t>004</w:t>
            </w:r>
            <w:r>
              <w:rPr>
                <w:sz w:val="28"/>
                <w:szCs w:val="28"/>
              </w:rPr>
              <w:t>-</w:t>
            </w:r>
            <w:r w:rsidR="00AD39E0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-</w:t>
            </w:r>
            <w:r w:rsidR="00AD39E0">
              <w:rPr>
                <w:sz w:val="28"/>
                <w:szCs w:val="28"/>
              </w:rPr>
              <w:t>57</w:t>
            </w:r>
          </w:p>
        </w:tc>
      </w:tr>
      <w:tr w:rsidR="00192C08" w:rsidRPr="00637AE6" w14:paraId="799AE9CE" w14:textId="77777777" w:rsidTr="00AD39E0">
        <w:trPr>
          <w:trHeight w:hRule="exact" w:val="96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9DD020" w14:textId="77777777" w:rsidR="00192C08" w:rsidRPr="00637AE6" w:rsidRDefault="00192C08" w:rsidP="00192C08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 w:rsidRPr="00637AE6">
              <w:rPr>
                <w:color w:val="000000"/>
                <w:sz w:val="28"/>
                <w:szCs w:val="28"/>
              </w:rPr>
              <w:t xml:space="preserve">с   </w:t>
            </w:r>
            <w:proofErr w:type="gramStart"/>
            <w:r w:rsidRPr="00637AE6">
              <w:rPr>
                <w:color w:val="000000"/>
                <w:sz w:val="28"/>
                <w:szCs w:val="28"/>
              </w:rPr>
              <w:t xml:space="preserve">9.00  </w:t>
            </w:r>
            <w:r>
              <w:rPr>
                <w:color w:val="000000"/>
                <w:sz w:val="28"/>
                <w:szCs w:val="28"/>
              </w:rPr>
              <w:t>06</w:t>
            </w:r>
            <w:r w:rsidRPr="00637AE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21</w:t>
            </w:r>
            <w:proofErr w:type="gramEnd"/>
          </w:p>
          <w:p w14:paraId="794626B3" w14:textId="77777777" w:rsidR="00192C08" w:rsidRPr="00637AE6" w:rsidRDefault="00192C08" w:rsidP="00192C08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637AE6">
              <w:rPr>
                <w:color w:val="000000"/>
                <w:sz w:val="28"/>
                <w:szCs w:val="28"/>
              </w:rPr>
              <w:t xml:space="preserve">до </w:t>
            </w:r>
            <w:proofErr w:type="gramStart"/>
            <w:r w:rsidRPr="00637AE6">
              <w:rPr>
                <w:color w:val="000000"/>
                <w:sz w:val="28"/>
                <w:szCs w:val="28"/>
              </w:rPr>
              <w:t>9.0</w:t>
            </w:r>
            <w:r>
              <w:rPr>
                <w:color w:val="000000"/>
                <w:sz w:val="28"/>
                <w:szCs w:val="28"/>
              </w:rPr>
              <w:t>0  07</w:t>
            </w:r>
            <w:proofErr w:type="gramEnd"/>
            <w:r w:rsidRPr="00637AE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817F43" w14:textId="77777777" w:rsidR="00AD39E0" w:rsidRDefault="00AD39E0" w:rsidP="00192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Булкина </w:t>
            </w:r>
          </w:p>
          <w:p w14:paraId="3E06E5EC" w14:textId="01666D73" w:rsidR="00192C08" w:rsidRPr="003F3ABE" w:rsidRDefault="00AD39E0" w:rsidP="00192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09840C" w14:textId="551DF76D" w:rsidR="00192C08" w:rsidRPr="00637AE6" w:rsidRDefault="00AD39E0" w:rsidP="00192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1BABCF" w14:textId="6980AE72" w:rsidR="00192C08" w:rsidRPr="00637AE6" w:rsidRDefault="00192C08" w:rsidP="00192C08">
            <w:pPr>
              <w:jc w:val="center"/>
              <w:rPr>
                <w:sz w:val="28"/>
                <w:szCs w:val="28"/>
              </w:rPr>
            </w:pPr>
            <w:r w:rsidRPr="00ED0E99">
              <w:rPr>
                <w:sz w:val="28"/>
                <w:szCs w:val="28"/>
              </w:rPr>
              <w:t>8-9</w:t>
            </w:r>
            <w:r w:rsidR="00AD39E0">
              <w:rPr>
                <w:sz w:val="28"/>
                <w:szCs w:val="28"/>
              </w:rPr>
              <w:t>3</w:t>
            </w:r>
            <w:r w:rsidRPr="00ED0E99">
              <w:rPr>
                <w:sz w:val="28"/>
                <w:szCs w:val="28"/>
              </w:rPr>
              <w:t>7-7</w:t>
            </w:r>
            <w:r w:rsidR="00AD39E0">
              <w:rPr>
                <w:sz w:val="28"/>
                <w:szCs w:val="28"/>
              </w:rPr>
              <w:t>97</w:t>
            </w:r>
            <w:r w:rsidRPr="00ED0E99">
              <w:rPr>
                <w:sz w:val="28"/>
                <w:szCs w:val="28"/>
              </w:rPr>
              <w:t>-</w:t>
            </w:r>
            <w:r w:rsidR="00AD39E0">
              <w:rPr>
                <w:sz w:val="28"/>
                <w:szCs w:val="28"/>
              </w:rPr>
              <w:t>68</w:t>
            </w:r>
            <w:r w:rsidRPr="00ED0E99">
              <w:rPr>
                <w:sz w:val="28"/>
                <w:szCs w:val="28"/>
              </w:rPr>
              <w:t>-</w:t>
            </w:r>
            <w:r w:rsidR="00AD39E0">
              <w:rPr>
                <w:sz w:val="28"/>
                <w:szCs w:val="28"/>
              </w:rPr>
              <w:t>77</w:t>
            </w:r>
          </w:p>
        </w:tc>
      </w:tr>
      <w:tr w:rsidR="00192C08" w:rsidRPr="00637AE6" w14:paraId="045C9B4E" w14:textId="77777777" w:rsidTr="00AD39E0">
        <w:trPr>
          <w:trHeight w:hRule="exact" w:val="96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087A39" w14:textId="77777777" w:rsidR="00192C08" w:rsidRPr="00637AE6" w:rsidRDefault="00192C08" w:rsidP="00192C08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 w:rsidRPr="00637AE6">
              <w:rPr>
                <w:color w:val="000000"/>
                <w:sz w:val="28"/>
                <w:szCs w:val="28"/>
              </w:rPr>
              <w:t xml:space="preserve">с   </w:t>
            </w:r>
            <w:proofErr w:type="gramStart"/>
            <w:r w:rsidRPr="00637AE6">
              <w:rPr>
                <w:color w:val="000000"/>
                <w:sz w:val="28"/>
                <w:szCs w:val="28"/>
              </w:rPr>
              <w:t xml:space="preserve">9.00  </w:t>
            </w:r>
            <w:r>
              <w:rPr>
                <w:color w:val="000000"/>
                <w:sz w:val="28"/>
                <w:szCs w:val="28"/>
              </w:rPr>
              <w:t>07</w:t>
            </w:r>
            <w:r w:rsidRPr="00637AE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21</w:t>
            </w:r>
            <w:proofErr w:type="gramEnd"/>
          </w:p>
          <w:p w14:paraId="2B45B63F" w14:textId="77777777" w:rsidR="00192C08" w:rsidRPr="00637AE6" w:rsidRDefault="00192C08" w:rsidP="00192C08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 w:rsidRPr="00637AE6">
              <w:rPr>
                <w:color w:val="000000"/>
                <w:sz w:val="28"/>
                <w:szCs w:val="28"/>
              </w:rPr>
              <w:t xml:space="preserve">до </w:t>
            </w:r>
            <w:proofErr w:type="gramStart"/>
            <w:r w:rsidRPr="00637AE6">
              <w:rPr>
                <w:color w:val="000000"/>
                <w:sz w:val="28"/>
                <w:szCs w:val="28"/>
              </w:rPr>
              <w:t>9.0</w:t>
            </w:r>
            <w:r>
              <w:rPr>
                <w:color w:val="000000"/>
                <w:sz w:val="28"/>
                <w:szCs w:val="28"/>
              </w:rPr>
              <w:t>0  08</w:t>
            </w:r>
            <w:proofErr w:type="gramEnd"/>
            <w:r w:rsidRPr="00637AE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6D6B0D" w14:textId="62F4CCB4" w:rsidR="00192C08" w:rsidRPr="00AD5614" w:rsidRDefault="00AD39E0" w:rsidP="00AD39E0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</w:t>
            </w:r>
            <w:r w:rsidR="00192C08" w:rsidRPr="00AD5614">
              <w:rPr>
                <w:sz w:val="28"/>
                <w:szCs w:val="28"/>
              </w:rPr>
              <w:t xml:space="preserve"> </w:t>
            </w:r>
          </w:p>
          <w:p w14:paraId="7CB0953B" w14:textId="4E7B1581" w:rsidR="00192C08" w:rsidRPr="00AD5614" w:rsidRDefault="00AD39E0" w:rsidP="00AD39E0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Вячеславовна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B61AF" w14:textId="77777777" w:rsidR="00AD39E0" w:rsidRDefault="00AD39E0" w:rsidP="00192C08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  <w:p w14:paraId="1DAD4D85" w14:textId="3A1E8970" w:rsidR="00192C08" w:rsidRPr="00AD5614" w:rsidRDefault="00AD39E0" w:rsidP="00192C08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B8FE" w14:textId="54929EEC" w:rsidR="00192C08" w:rsidRDefault="00192C08" w:rsidP="00192C08">
            <w:pPr>
              <w:jc w:val="center"/>
              <w:rPr>
                <w:sz w:val="28"/>
                <w:szCs w:val="28"/>
              </w:rPr>
            </w:pPr>
            <w:r w:rsidRPr="00AD5614">
              <w:rPr>
                <w:sz w:val="28"/>
                <w:szCs w:val="28"/>
              </w:rPr>
              <w:t>8-9</w:t>
            </w:r>
            <w:r w:rsidR="00CB4029">
              <w:rPr>
                <w:sz w:val="28"/>
                <w:szCs w:val="28"/>
              </w:rPr>
              <w:t>2</w:t>
            </w:r>
            <w:r w:rsidRPr="00AD5614">
              <w:rPr>
                <w:sz w:val="28"/>
                <w:szCs w:val="28"/>
              </w:rPr>
              <w:t>7-656-</w:t>
            </w:r>
            <w:r w:rsidR="00CB4029">
              <w:rPr>
                <w:sz w:val="28"/>
                <w:szCs w:val="28"/>
              </w:rPr>
              <w:t>30</w:t>
            </w:r>
            <w:r w:rsidRPr="00AD5614">
              <w:rPr>
                <w:sz w:val="28"/>
                <w:szCs w:val="28"/>
              </w:rPr>
              <w:t>-</w:t>
            </w:r>
            <w:r w:rsidR="00CB4029">
              <w:rPr>
                <w:sz w:val="28"/>
                <w:szCs w:val="28"/>
              </w:rPr>
              <w:t>06</w:t>
            </w:r>
          </w:p>
        </w:tc>
      </w:tr>
    </w:tbl>
    <w:p w14:paraId="6FBEA732" w14:textId="77777777" w:rsidR="008F3D02" w:rsidRPr="00637AE6" w:rsidRDefault="008F3D02" w:rsidP="00B66F7F">
      <w:pPr>
        <w:suppressAutoHyphens/>
        <w:rPr>
          <w:sz w:val="28"/>
          <w:szCs w:val="28"/>
        </w:rPr>
      </w:pPr>
    </w:p>
    <w:p w14:paraId="11206536" w14:textId="77777777" w:rsidR="00C82A6A" w:rsidRDefault="00C82A6A" w:rsidP="00B66F7F">
      <w:pPr>
        <w:suppressAutoHyphens/>
      </w:pPr>
    </w:p>
    <w:p w14:paraId="22D78A1C" w14:textId="77777777" w:rsidR="00BE2413" w:rsidRDefault="00BE2413" w:rsidP="00B66F7F">
      <w:pPr>
        <w:suppressAutoHyphens/>
      </w:pPr>
    </w:p>
    <w:p w14:paraId="41DA0C93" w14:textId="77777777" w:rsidR="00BE2413" w:rsidRDefault="00BE2413" w:rsidP="00B66F7F">
      <w:pPr>
        <w:suppressAutoHyphens/>
      </w:pPr>
    </w:p>
    <w:p w14:paraId="65213C7D" w14:textId="77777777" w:rsidR="00BE2413" w:rsidRDefault="00BE2413" w:rsidP="00B66F7F">
      <w:pPr>
        <w:suppressAutoHyphens/>
      </w:pPr>
    </w:p>
    <w:p w14:paraId="471A867D" w14:textId="77777777" w:rsidR="00BE2413" w:rsidRDefault="00BE2413" w:rsidP="00B66F7F">
      <w:pPr>
        <w:suppressAutoHyphens/>
      </w:pPr>
    </w:p>
    <w:p w14:paraId="5FA645A5" w14:textId="77777777" w:rsidR="00BE2413" w:rsidRDefault="00BE2413" w:rsidP="00B66F7F">
      <w:pPr>
        <w:suppressAutoHyphens/>
      </w:pPr>
    </w:p>
    <w:sectPr w:rsidR="00BE2413" w:rsidSect="002B4417">
      <w:pgSz w:w="16838" w:h="11906" w:orient="landscape"/>
      <w:pgMar w:top="709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BB9"/>
    <w:rsid w:val="00002E11"/>
    <w:rsid w:val="000035E5"/>
    <w:rsid w:val="00005C9E"/>
    <w:rsid w:val="0001734E"/>
    <w:rsid w:val="000379F7"/>
    <w:rsid w:val="0004044C"/>
    <w:rsid w:val="000421FE"/>
    <w:rsid w:val="0005145A"/>
    <w:rsid w:val="000617BA"/>
    <w:rsid w:val="00066690"/>
    <w:rsid w:val="00073088"/>
    <w:rsid w:val="00080858"/>
    <w:rsid w:val="00081B94"/>
    <w:rsid w:val="00090386"/>
    <w:rsid w:val="00091CF4"/>
    <w:rsid w:val="000966C9"/>
    <w:rsid w:val="000A5B6F"/>
    <w:rsid w:val="000A64D4"/>
    <w:rsid w:val="000A6A53"/>
    <w:rsid w:val="000B0C77"/>
    <w:rsid w:val="000B1503"/>
    <w:rsid w:val="000B40D3"/>
    <w:rsid w:val="000C1837"/>
    <w:rsid w:val="000C1EEB"/>
    <w:rsid w:val="000D217B"/>
    <w:rsid w:val="000D398A"/>
    <w:rsid w:val="000E08C5"/>
    <w:rsid w:val="000E4C01"/>
    <w:rsid w:val="000F0EA8"/>
    <w:rsid w:val="000F26A8"/>
    <w:rsid w:val="000F310C"/>
    <w:rsid w:val="000F6F4C"/>
    <w:rsid w:val="00124003"/>
    <w:rsid w:val="00126F68"/>
    <w:rsid w:val="00132046"/>
    <w:rsid w:val="001323F4"/>
    <w:rsid w:val="0013673D"/>
    <w:rsid w:val="00142899"/>
    <w:rsid w:val="00143EFF"/>
    <w:rsid w:val="001459CB"/>
    <w:rsid w:val="001517AF"/>
    <w:rsid w:val="00154CAF"/>
    <w:rsid w:val="001604C2"/>
    <w:rsid w:val="00161208"/>
    <w:rsid w:val="0016414A"/>
    <w:rsid w:val="00170215"/>
    <w:rsid w:val="00174A28"/>
    <w:rsid w:val="00176F5F"/>
    <w:rsid w:val="0018290F"/>
    <w:rsid w:val="00185E56"/>
    <w:rsid w:val="0019080F"/>
    <w:rsid w:val="00192C08"/>
    <w:rsid w:val="00193C62"/>
    <w:rsid w:val="001944A1"/>
    <w:rsid w:val="00195D9A"/>
    <w:rsid w:val="001A341D"/>
    <w:rsid w:val="001A631A"/>
    <w:rsid w:val="001B480A"/>
    <w:rsid w:val="001C02FE"/>
    <w:rsid w:val="001C3F3B"/>
    <w:rsid w:val="001C5392"/>
    <w:rsid w:val="001C5A4E"/>
    <w:rsid w:val="001D5DDC"/>
    <w:rsid w:val="001E11E2"/>
    <w:rsid w:val="001E1D13"/>
    <w:rsid w:val="001E5011"/>
    <w:rsid w:val="001F6336"/>
    <w:rsid w:val="0020254A"/>
    <w:rsid w:val="00206E50"/>
    <w:rsid w:val="002130F7"/>
    <w:rsid w:val="00214F88"/>
    <w:rsid w:val="00216C0D"/>
    <w:rsid w:val="002202BA"/>
    <w:rsid w:val="002216A7"/>
    <w:rsid w:val="00226CDE"/>
    <w:rsid w:val="00230937"/>
    <w:rsid w:val="002326C0"/>
    <w:rsid w:val="00232F9F"/>
    <w:rsid w:val="00232FA6"/>
    <w:rsid w:val="0025002B"/>
    <w:rsid w:val="00254150"/>
    <w:rsid w:val="002648FC"/>
    <w:rsid w:val="00264CD7"/>
    <w:rsid w:val="00267C1D"/>
    <w:rsid w:val="0027682A"/>
    <w:rsid w:val="00276BB9"/>
    <w:rsid w:val="002830C2"/>
    <w:rsid w:val="00284C9B"/>
    <w:rsid w:val="00292A7F"/>
    <w:rsid w:val="00295981"/>
    <w:rsid w:val="00295BE0"/>
    <w:rsid w:val="002972F2"/>
    <w:rsid w:val="002A00E8"/>
    <w:rsid w:val="002A05AF"/>
    <w:rsid w:val="002A28AD"/>
    <w:rsid w:val="002A63BB"/>
    <w:rsid w:val="002B4417"/>
    <w:rsid w:val="002B64A5"/>
    <w:rsid w:val="002C052A"/>
    <w:rsid w:val="002D1A94"/>
    <w:rsid w:val="002D4536"/>
    <w:rsid w:val="002E200F"/>
    <w:rsid w:val="002E20CE"/>
    <w:rsid w:val="002E62E7"/>
    <w:rsid w:val="002F104D"/>
    <w:rsid w:val="00302085"/>
    <w:rsid w:val="0030499E"/>
    <w:rsid w:val="0030678F"/>
    <w:rsid w:val="0031075D"/>
    <w:rsid w:val="00314652"/>
    <w:rsid w:val="00316DB9"/>
    <w:rsid w:val="003212AD"/>
    <w:rsid w:val="00327C48"/>
    <w:rsid w:val="0033284B"/>
    <w:rsid w:val="00334994"/>
    <w:rsid w:val="003373D7"/>
    <w:rsid w:val="00341BD8"/>
    <w:rsid w:val="00341FC4"/>
    <w:rsid w:val="0034202D"/>
    <w:rsid w:val="00344E76"/>
    <w:rsid w:val="00345B16"/>
    <w:rsid w:val="00346905"/>
    <w:rsid w:val="0035399F"/>
    <w:rsid w:val="0035545C"/>
    <w:rsid w:val="0035750B"/>
    <w:rsid w:val="0036452E"/>
    <w:rsid w:val="00370121"/>
    <w:rsid w:val="00372C22"/>
    <w:rsid w:val="00375459"/>
    <w:rsid w:val="00377A14"/>
    <w:rsid w:val="00385802"/>
    <w:rsid w:val="003859C5"/>
    <w:rsid w:val="0039198F"/>
    <w:rsid w:val="003931B5"/>
    <w:rsid w:val="003A3730"/>
    <w:rsid w:val="003A5610"/>
    <w:rsid w:val="003A7F9E"/>
    <w:rsid w:val="003B32A0"/>
    <w:rsid w:val="003B7072"/>
    <w:rsid w:val="003C0038"/>
    <w:rsid w:val="003C0DDA"/>
    <w:rsid w:val="003C6E7F"/>
    <w:rsid w:val="003D3D8F"/>
    <w:rsid w:val="003D49BB"/>
    <w:rsid w:val="003D64D5"/>
    <w:rsid w:val="003E0C59"/>
    <w:rsid w:val="003E1AFE"/>
    <w:rsid w:val="003E2E2A"/>
    <w:rsid w:val="003E3083"/>
    <w:rsid w:val="003E3EAB"/>
    <w:rsid w:val="003E7BF1"/>
    <w:rsid w:val="00400258"/>
    <w:rsid w:val="00400816"/>
    <w:rsid w:val="0040272C"/>
    <w:rsid w:val="00402770"/>
    <w:rsid w:val="00405E50"/>
    <w:rsid w:val="00414B2F"/>
    <w:rsid w:val="00421E8E"/>
    <w:rsid w:val="00422257"/>
    <w:rsid w:val="004224FC"/>
    <w:rsid w:val="00426B0A"/>
    <w:rsid w:val="00426F88"/>
    <w:rsid w:val="00437279"/>
    <w:rsid w:val="00442A9C"/>
    <w:rsid w:val="00446326"/>
    <w:rsid w:val="004468AE"/>
    <w:rsid w:val="0045196C"/>
    <w:rsid w:val="00451B02"/>
    <w:rsid w:val="0045245B"/>
    <w:rsid w:val="00454E0C"/>
    <w:rsid w:val="00455F34"/>
    <w:rsid w:val="00460E8C"/>
    <w:rsid w:val="004616D1"/>
    <w:rsid w:val="00465513"/>
    <w:rsid w:val="00486F0D"/>
    <w:rsid w:val="004A37A2"/>
    <w:rsid w:val="004A3CAA"/>
    <w:rsid w:val="004A669A"/>
    <w:rsid w:val="004B1DDD"/>
    <w:rsid w:val="004B2387"/>
    <w:rsid w:val="004B411E"/>
    <w:rsid w:val="004B6D04"/>
    <w:rsid w:val="004C2811"/>
    <w:rsid w:val="004C3B9B"/>
    <w:rsid w:val="004D2B4A"/>
    <w:rsid w:val="004E016E"/>
    <w:rsid w:val="004E489E"/>
    <w:rsid w:val="004E7DDB"/>
    <w:rsid w:val="005001F0"/>
    <w:rsid w:val="00500FE4"/>
    <w:rsid w:val="00502544"/>
    <w:rsid w:val="00504314"/>
    <w:rsid w:val="00507E02"/>
    <w:rsid w:val="00513493"/>
    <w:rsid w:val="00514CC6"/>
    <w:rsid w:val="0051642A"/>
    <w:rsid w:val="00517527"/>
    <w:rsid w:val="0052457D"/>
    <w:rsid w:val="0052617C"/>
    <w:rsid w:val="005269DA"/>
    <w:rsid w:val="0053009B"/>
    <w:rsid w:val="0053463D"/>
    <w:rsid w:val="0054356A"/>
    <w:rsid w:val="005441AC"/>
    <w:rsid w:val="00551118"/>
    <w:rsid w:val="005518BF"/>
    <w:rsid w:val="00560C4D"/>
    <w:rsid w:val="00561D69"/>
    <w:rsid w:val="0057050F"/>
    <w:rsid w:val="00573602"/>
    <w:rsid w:val="00575639"/>
    <w:rsid w:val="00580060"/>
    <w:rsid w:val="00583770"/>
    <w:rsid w:val="00585715"/>
    <w:rsid w:val="005A0177"/>
    <w:rsid w:val="005C3A8D"/>
    <w:rsid w:val="005D0706"/>
    <w:rsid w:val="005D28C7"/>
    <w:rsid w:val="005D3935"/>
    <w:rsid w:val="005E4F02"/>
    <w:rsid w:val="005E548F"/>
    <w:rsid w:val="005E5620"/>
    <w:rsid w:val="005E7672"/>
    <w:rsid w:val="005F25F5"/>
    <w:rsid w:val="005F7634"/>
    <w:rsid w:val="00605C4C"/>
    <w:rsid w:val="00610203"/>
    <w:rsid w:val="006136FF"/>
    <w:rsid w:val="00614F43"/>
    <w:rsid w:val="00623539"/>
    <w:rsid w:val="00634B4E"/>
    <w:rsid w:val="006357F2"/>
    <w:rsid w:val="00637AE6"/>
    <w:rsid w:val="0064586E"/>
    <w:rsid w:val="0064711E"/>
    <w:rsid w:val="0065078E"/>
    <w:rsid w:val="006545B4"/>
    <w:rsid w:val="00662734"/>
    <w:rsid w:val="00667A3E"/>
    <w:rsid w:val="00672E6A"/>
    <w:rsid w:val="00673DC9"/>
    <w:rsid w:val="00674628"/>
    <w:rsid w:val="0067466C"/>
    <w:rsid w:val="00684793"/>
    <w:rsid w:val="00685534"/>
    <w:rsid w:val="00685CD1"/>
    <w:rsid w:val="00693E10"/>
    <w:rsid w:val="00694150"/>
    <w:rsid w:val="00695337"/>
    <w:rsid w:val="00695358"/>
    <w:rsid w:val="00695C37"/>
    <w:rsid w:val="00695DED"/>
    <w:rsid w:val="00697F80"/>
    <w:rsid w:val="006A0F91"/>
    <w:rsid w:val="006A1802"/>
    <w:rsid w:val="006A5113"/>
    <w:rsid w:val="006A78DA"/>
    <w:rsid w:val="006B24C8"/>
    <w:rsid w:val="006B5EF1"/>
    <w:rsid w:val="006B7D8E"/>
    <w:rsid w:val="006C4580"/>
    <w:rsid w:val="006C7353"/>
    <w:rsid w:val="006D1101"/>
    <w:rsid w:val="006D4842"/>
    <w:rsid w:val="006D5C8F"/>
    <w:rsid w:val="006D7580"/>
    <w:rsid w:val="006E1020"/>
    <w:rsid w:val="006E32C1"/>
    <w:rsid w:val="006E42F6"/>
    <w:rsid w:val="006E4320"/>
    <w:rsid w:val="006E592A"/>
    <w:rsid w:val="006F58B1"/>
    <w:rsid w:val="00700B1F"/>
    <w:rsid w:val="00704919"/>
    <w:rsid w:val="007075EE"/>
    <w:rsid w:val="00711118"/>
    <w:rsid w:val="00714F35"/>
    <w:rsid w:val="007167F8"/>
    <w:rsid w:val="00721FF3"/>
    <w:rsid w:val="0072284F"/>
    <w:rsid w:val="00723077"/>
    <w:rsid w:val="0073171B"/>
    <w:rsid w:val="007347CE"/>
    <w:rsid w:val="0074186A"/>
    <w:rsid w:val="00742AC4"/>
    <w:rsid w:val="00750A8C"/>
    <w:rsid w:val="007525C3"/>
    <w:rsid w:val="0076263A"/>
    <w:rsid w:val="00762E06"/>
    <w:rsid w:val="00770724"/>
    <w:rsid w:val="00771436"/>
    <w:rsid w:val="00772D49"/>
    <w:rsid w:val="0077521E"/>
    <w:rsid w:val="00776B2B"/>
    <w:rsid w:val="00786569"/>
    <w:rsid w:val="00787C60"/>
    <w:rsid w:val="00787D4E"/>
    <w:rsid w:val="0079040A"/>
    <w:rsid w:val="0079122C"/>
    <w:rsid w:val="0079158F"/>
    <w:rsid w:val="0079227D"/>
    <w:rsid w:val="007938AB"/>
    <w:rsid w:val="007949E4"/>
    <w:rsid w:val="00794A81"/>
    <w:rsid w:val="0079714C"/>
    <w:rsid w:val="00797697"/>
    <w:rsid w:val="007B5969"/>
    <w:rsid w:val="007B618D"/>
    <w:rsid w:val="007B6CF2"/>
    <w:rsid w:val="007C2900"/>
    <w:rsid w:val="007C2A40"/>
    <w:rsid w:val="007C47E8"/>
    <w:rsid w:val="007D133F"/>
    <w:rsid w:val="007D1B27"/>
    <w:rsid w:val="007D1EB1"/>
    <w:rsid w:val="007D255B"/>
    <w:rsid w:val="007D2750"/>
    <w:rsid w:val="007D40E9"/>
    <w:rsid w:val="007D70E7"/>
    <w:rsid w:val="007E05D3"/>
    <w:rsid w:val="007E195A"/>
    <w:rsid w:val="007E2A08"/>
    <w:rsid w:val="007E3601"/>
    <w:rsid w:val="007F1A66"/>
    <w:rsid w:val="007F39E6"/>
    <w:rsid w:val="0080486A"/>
    <w:rsid w:val="00805AAF"/>
    <w:rsid w:val="00810929"/>
    <w:rsid w:val="00811BD3"/>
    <w:rsid w:val="00817376"/>
    <w:rsid w:val="00817CE3"/>
    <w:rsid w:val="0082602E"/>
    <w:rsid w:val="00830F7B"/>
    <w:rsid w:val="00830FC8"/>
    <w:rsid w:val="00834AF2"/>
    <w:rsid w:val="00846FAB"/>
    <w:rsid w:val="0085125D"/>
    <w:rsid w:val="008544DC"/>
    <w:rsid w:val="00854C02"/>
    <w:rsid w:val="00855F49"/>
    <w:rsid w:val="00860275"/>
    <w:rsid w:val="00863E8C"/>
    <w:rsid w:val="00865221"/>
    <w:rsid w:val="008724D9"/>
    <w:rsid w:val="00876295"/>
    <w:rsid w:val="008801D5"/>
    <w:rsid w:val="00887925"/>
    <w:rsid w:val="008904D3"/>
    <w:rsid w:val="008A0029"/>
    <w:rsid w:val="008B19A8"/>
    <w:rsid w:val="008B7D00"/>
    <w:rsid w:val="008C28DD"/>
    <w:rsid w:val="008D1719"/>
    <w:rsid w:val="008D2512"/>
    <w:rsid w:val="008D321C"/>
    <w:rsid w:val="008D7658"/>
    <w:rsid w:val="008E60A7"/>
    <w:rsid w:val="008E7578"/>
    <w:rsid w:val="008F1A04"/>
    <w:rsid w:val="008F3D02"/>
    <w:rsid w:val="00905CD0"/>
    <w:rsid w:val="00906437"/>
    <w:rsid w:val="0091012B"/>
    <w:rsid w:val="0091176D"/>
    <w:rsid w:val="00943044"/>
    <w:rsid w:val="00945AB3"/>
    <w:rsid w:val="00947E8F"/>
    <w:rsid w:val="0095424E"/>
    <w:rsid w:val="00961C40"/>
    <w:rsid w:val="00962D85"/>
    <w:rsid w:val="0096474D"/>
    <w:rsid w:val="00965D3B"/>
    <w:rsid w:val="009701B5"/>
    <w:rsid w:val="00976CF2"/>
    <w:rsid w:val="0098197F"/>
    <w:rsid w:val="00984ED6"/>
    <w:rsid w:val="009877E3"/>
    <w:rsid w:val="009A34D8"/>
    <w:rsid w:val="009A379E"/>
    <w:rsid w:val="009A63DE"/>
    <w:rsid w:val="009B1069"/>
    <w:rsid w:val="009B25F1"/>
    <w:rsid w:val="009C6E8B"/>
    <w:rsid w:val="009D2936"/>
    <w:rsid w:val="009D5404"/>
    <w:rsid w:val="009E0353"/>
    <w:rsid w:val="009E2271"/>
    <w:rsid w:val="009E2577"/>
    <w:rsid w:val="009E7662"/>
    <w:rsid w:val="009F2E4D"/>
    <w:rsid w:val="00A011C5"/>
    <w:rsid w:val="00A04514"/>
    <w:rsid w:val="00A17364"/>
    <w:rsid w:val="00A177B3"/>
    <w:rsid w:val="00A177C8"/>
    <w:rsid w:val="00A305EB"/>
    <w:rsid w:val="00A31E4C"/>
    <w:rsid w:val="00A33AF9"/>
    <w:rsid w:val="00A34535"/>
    <w:rsid w:val="00A36917"/>
    <w:rsid w:val="00A51C36"/>
    <w:rsid w:val="00A54717"/>
    <w:rsid w:val="00A6084F"/>
    <w:rsid w:val="00A74168"/>
    <w:rsid w:val="00A76ACE"/>
    <w:rsid w:val="00A77C5A"/>
    <w:rsid w:val="00A830A9"/>
    <w:rsid w:val="00A83A22"/>
    <w:rsid w:val="00A8448C"/>
    <w:rsid w:val="00A9111C"/>
    <w:rsid w:val="00A92708"/>
    <w:rsid w:val="00A9393C"/>
    <w:rsid w:val="00AA08AD"/>
    <w:rsid w:val="00AD0F3C"/>
    <w:rsid w:val="00AD39E0"/>
    <w:rsid w:val="00AD42DD"/>
    <w:rsid w:val="00AE502E"/>
    <w:rsid w:val="00AF350A"/>
    <w:rsid w:val="00AF3C74"/>
    <w:rsid w:val="00AF7AB9"/>
    <w:rsid w:val="00B013E9"/>
    <w:rsid w:val="00B10AB1"/>
    <w:rsid w:val="00B13E76"/>
    <w:rsid w:val="00B163F4"/>
    <w:rsid w:val="00B22A8E"/>
    <w:rsid w:val="00B23686"/>
    <w:rsid w:val="00B2506A"/>
    <w:rsid w:val="00B26529"/>
    <w:rsid w:val="00B30FAC"/>
    <w:rsid w:val="00B33BAE"/>
    <w:rsid w:val="00B4400C"/>
    <w:rsid w:val="00B4634C"/>
    <w:rsid w:val="00B56838"/>
    <w:rsid w:val="00B5703E"/>
    <w:rsid w:val="00B64B5B"/>
    <w:rsid w:val="00B65D8F"/>
    <w:rsid w:val="00B66F7F"/>
    <w:rsid w:val="00B67DC3"/>
    <w:rsid w:val="00B70070"/>
    <w:rsid w:val="00B76EFB"/>
    <w:rsid w:val="00B8040E"/>
    <w:rsid w:val="00B87F14"/>
    <w:rsid w:val="00B91159"/>
    <w:rsid w:val="00B96478"/>
    <w:rsid w:val="00BA1806"/>
    <w:rsid w:val="00BA5F65"/>
    <w:rsid w:val="00BB3849"/>
    <w:rsid w:val="00BD2C09"/>
    <w:rsid w:val="00BD5A98"/>
    <w:rsid w:val="00BD61D3"/>
    <w:rsid w:val="00BE09E0"/>
    <w:rsid w:val="00BE2413"/>
    <w:rsid w:val="00BE4231"/>
    <w:rsid w:val="00BE4D47"/>
    <w:rsid w:val="00BE4FC8"/>
    <w:rsid w:val="00BF1C93"/>
    <w:rsid w:val="00C033E8"/>
    <w:rsid w:val="00C03C20"/>
    <w:rsid w:val="00C04A21"/>
    <w:rsid w:val="00C06FE8"/>
    <w:rsid w:val="00C14005"/>
    <w:rsid w:val="00C14C04"/>
    <w:rsid w:val="00C15D91"/>
    <w:rsid w:val="00C1690A"/>
    <w:rsid w:val="00C207AE"/>
    <w:rsid w:val="00C22948"/>
    <w:rsid w:val="00C316EB"/>
    <w:rsid w:val="00C348F6"/>
    <w:rsid w:val="00C35794"/>
    <w:rsid w:val="00C36032"/>
    <w:rsid w:val="00C36437"/>
    <w:rsid w:val="00C37794"/>
    <w:rsid w:val="00C452CF"/>
    <w:rsid w:val="00C52A7E"/>
    <w:rsid w:val="00C62FAD"/>
    <w:rsid w:val="00C633A0"/>
    <w:rsid w:val="00C63BB7"/>
    <w:rsid w:val="00C6488D"/>
    <w:rsid w:val="00C70917"/>
    <w:rsid w:val="00C750F2"/>
    <w:rsid w:val="00C755ED"/>
    <w:rsid w:val="00C76850"/>
    <w:rsid w:val="00C82A6A"/>
    <w:rsid w:val="00C873A8"/>
    <w:rsid w:val="00C87699"/>
    <w:rsid w:val="00C93038"/>
    <w:rsid w:val="00C941AB"/>
    <w:rsid w:val="00C9718B"/>
    <w:rsid w:val="00CA1327"/>
    <w:rsid w:val="00CA4272"/>
    <w:rsid w:val="00CB1268"/>
    <w:rsid w:val="00CB2A09"/>
    <w:rsid w:val="00CB4029"/>
    <w:rsid w:val="00CB4ADC"/>
    <w:rsid w:val="00CB686C"/>
    <w:rsid w:val="00CC1D70"/>
    <w:rsid w:val="00CC7856"/>
    <w:rsid w:val="00CD00AA"/>
    <w:rsid w:val="00CD5419"/>
    <w:rsid w:val="00CE3112"/>
    <w:rsid w:val="00CE6ED6"/>
    <w:rsid w:val="00CF29E7"/>
    <w:rsid w:val="00CF2E69"/>
    <w:rsid w:val="00CF4B9C"/>
    <w:rsid w:val="00CF5EC8"/>
    <w:rsid w:val="00CF679D"/>
    <w:rsid w:val="00D01451"/>
    <w:rsid w:val="00D02D7C"/>
    <w:rsid w:val="00D0351C"/>
    <w:rsid w:val="00D0637A"/>
    <w:rsid w:val="00D1182C"/>
    <w:rsid w:val="00D219A8"/>
    <w:rsid w:val="00D24D01"/>
    <w:rsid w:val="00D27E6C"/>
    <w:rsid w:val="00D3104F"/>
    <w:rsid w:val="00D40296"/>
    <w:rsid w:val="00D40432"/>
    <w:rsid w:val="00D435BD"/>
    <w:rsid w:val="00D539AC"/>
    <w:rsid w:val="00D54FD3"/>
    <w:rsid w:val="00D5576C"/>
    <w:rsid w:val="00D56D4F"/>
    <w:rsid w:val="00D64A4F"/>
    <w:rsid w:val="00D8143C"/>
    <w:rsid w:val="00D867C4"/>
    <w:rsid w:val="00D87242"/>
    <w:rsid w:val="00D87682"/>
    <w:rsid w:val="00D9454E"/>
    <w:rsid w:val="00D95BF2"/>
    <w:rsid w:val="00DA6CA0"/>
    <w:rsid w:val="00DB1AF7"/>
    <w:rsid w:val="00DB5732"/>
    <w:rsid w:val="00DB5CA3"/>
    <w:rsid w:val="00DC10EC"/>
    <w:rsid w:val="00DC38AD"/>
    <w:rsid w:val="00DC60B0"/>
    <w:rsid w:val="00DC6E7C"/>
    <w:rsid w:val="00DD066E"/>
    <w:rsid w:val="00DD0BB5"/>
    <w:rsid w:val="00DD5F21"/>
    <w:rsid w:val="00DF136A"/>
    <w:rsid w:val="00DF38F0"/>
    <w:rsid w:val="00DF58DC"/>
    <w:rsid w:val="00DF70EC"/>
    <w:rsid w:val="00E0444E"/>
    <w:rsid w:val="00E14D89"/>
    <w:rsid w:val="00E15497"/>
    <w:rsid w:val="00E306F6"/>
    <w:rsid w:val="00E41C85"/>
    <w:rsid w:val="00E45126"/>
    <w:rsid w:val="00E4712C"/>
    <w:rsid w:val="00E53E24"/>
    <w:rsid w:val="00E54179"/>
    <w:rsid w:val="00E6247C"/>
    <w:rsid w:val="00E64094"/>
    <w:rsid w:val="00E67498"/>
    <w:rsid w:val="00E760DA"/>
    <w:rsid w:val="00E857CB"/>
    <w:rsid w:val="00E92802"/>
    <w:rsid w:val="00E95449"/>
    <w:rsid w:val="00EA0FA9"/>
    <w:rsid w:val="00EA2681"/>
    <w:rsid w:val="00EA2C60"/>
    <w:rsid w:val="00EA37EA"/>
    <w:rsid w:val="00EA5292"/>
    <w:rsid w:val="00EB387C"/>
    <w:rsid w:val="00EB69D7"/>
    <w:rsid w:val="00EB6A1F"/>
    <w:rsid w:val="00EC10B9"/>
    <w:rsid w:val="00EC3276"/>
    <w:rsid w:val="00EC6178"/>
    <w:rsid w:val="00EE2963"/>
    <w:rsid w:val="00EE3061"/>
    <w:rsid w:val="00EE52BD"/>
    <w:rsid w:val="00EF1F64"/>
    <w:rsid w:val="00EF41CB"/>
    <w:rsid w:val="00EF5507"/>
    <w:rsid w:val="00EF627C"/>
    <w:rsid w:val="00F12D41"/>
    <w:rsid w:val="00F16BAB"/>
    <w:rsid w:val="00F16D1E"/>
    <w:rsid w:val="00F204C1"/>
    <w:rsid w:val="00F2071A"/>
    <w:rsid w:val="00F23CCE"/>
    <w:rsid w:val="00F27216"/>
    <w:rsid w:val="00F27EA5"/>
    <w:rsid w:val="00F36963"/>
    <w:rsid w:val="00F43907"/>
    <w:rsid w:val="00F4664E"/>
    <w:rsid w:val="00F51BE4"/>
    <w:rsid w:val="00F5303C"/>
    <w:rsid w:val="00F534D2"/>
    <w:rsid w:val="00F54E54"/>
    <w:rsid w:val="00F553DD"/>
    <w:rsid w:val="00F57A86"/>
    <w:rsid w:val="00F650BB"/>
    <w:rsid w:val="00F748FD"/>
    <w:rsid w:val="00F76596"/>
    <w:rsid w:val="00F91744"/>
    <w:rsid w:val="00FA7483"/>
    <w:rsid w:val="00FC6298"/>
    <w:rsid w:val="00FD0CE1"/>
    <w:rsid w:val="00FD3482"/>
    <w:rsid w:val="00FD6D8B"/>
    <w:rsid w:val="00FD739A"/>
    <w:rsid w:val="00FE05E2"/>
    <w:rsid w:val="00FE17AC"/>
    <w:rsid w:val="00FE1A18"/>
    <w:rsid w:val="00FE1D75"/>
    <w:rsid w:val="00FE2BA3"/>
    <w:rsid w:val="00FE2FA6"/>
    <w:rsid w:val="00FE3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2D6A0"/>
  <w15:docId w15:val="{26C736A3-CE18-41CF-91F5-72ADDA3D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56D4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D4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D56D4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No Spacing"/>
    <w:uiPriority w:val="1"/>
    <w:qFormat/>
    <w:rsid w:val="00BD2C09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semiHidden/>
    <w:unhideWhenUsed/>
    <w:rsid w:val="00B236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B2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irkova\&#1056;&#1072;&#1073;&#1086;&#1095;&#1080;&#1081;%20&#1089;&#1090;&#1086;&#1083;\2018\&#1044;&#1077;&#1078;&#1091;&#1088;&#1089;&#1090;&#1074;&#1086;%202018\&#1043;&#1056;&#1040;&#1060;&#1048;&#1050;%20&#1076;&#1077;&#1078;&#1091;&#1088;&#1089;&#1090;&#1074;&#1072;%20&#1087;&#1086;%20&#1084;&#1080;&#1085;&#1080;&#1089;&#1090;&#1077;&#1088;&#1089;&#1090;&#1074;&#1091;%20&#1053;&#1086;&#1074;&#1099;&#1081;%20&#1075;&#1086;&#1076;%202018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C6F76-C37D-415E-866D-CF2450FF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ГРАФИК дежурства по министерству Новый год 2018 2019</Template>
  <TotalTime>24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HIRKOVA</dc:creator>
  <cp:lastModifiedBy>Сибарцев Дима</cp:lastModifiedBy>
  <cp:revision>5</cp:revision>
  <cp:lastPrinted>2021-10-27T11:34:00Z</cp:lastPrinted>
  <dcterms:created xsi:type="dcterms:W3CDTF">2021-10-14T11:10:00Z</dcterms:created>
  <dcterms:modified xsi:type="dcterms:W3CDTF">2021-10-27T11:44:00Z</dcterms:modified>
</cp:coreProperties>
</file>