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103"/>
      </w:tblGrid>
      <w:tr w:rsidR="002B4417" w:rsidRPr="00637AE6" w:rsidTr="002B4417">
        <w:tc>
          <w:tcPr>
            <w:tcW w:w="9180" w:type="dxa"/>
          </w:tcPr>
          <w:p w:rsidR="002B4417" w:rsidRPr="004224FC" w:rsidRDefault="002B4417" w:rsidP="00B66F7F">
            <w:pPr>
              <w:suppressAutoHyphens/>
              <w:jc w:val="center"/>
              <w:rPr>
                <w:color w:val="000000"/>
                <w:spacing w:val="2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2B4417" w:rsidRPr="00637AE6" w:rsidRDefault="002B4417" w:rsidP="00B66F7F">
            <w:pPr>
              <w:suppressAutoHyphens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:rsidR="00D56D4F" w:rsidRDefault="00D56D4F" w:rsidP="00B66F7F">
      <w:pPr>
        <w:shd w:val="clear" w:color="auto" w:fill="FFFFFF"/>
        <w:suppressAutoHyphens/>
        <w:jc w:val="center"/>
        <w:rPr>
          <w:color w:val="000000"/>
          <w:spacing w:val="2"/>
          <w:sz w:val="28"/>
          <w:szCs w:val="28"/>
        </w:rPr>
      </w:pPr>
      <w:r w:rsidRPr="00637AE6">
        <w:rPr>
          <w:color w:val="000000"/>
          <w:spacing w:val="2"/>
          <w:sz w:val="28"/>
          <w:szCs w:val="28"/>
        </w:rPr>
        <w:t>ГРАФИК</w:t>
      </w:r>
    </w:p>
    <w:p w:rsidR="00637AE6" w:rsidRPr="00637AE6" w:rsidRDefault="00637AE6" w:rsidP="00B66F7F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7E2A08" w:rsidRPr="00637AE6" w:rsidRDefault="00B23686" w:rsidP="002B4417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794A81" w:rsidRPr="00637AE6">
        <w:rPr>
          <w:color w:val="000000"/>
          <w:sz w:val="28"/>
          <w:szCs w:val="28"/>
        </w:rPr>
        <w:t>ежурства</w:t>
      </w:r>
      <w:r>
        <w:rPr>
          <w:color w:val="000000"/>
          <w:sz w:val="28"/>
          <w:szCs w:val="28"/>
        </w:rPr>
        <w:t xml:space="preserve"> </w:t>
      </w:r>
      <w:r w:rsidR="00CF29E7">
        <w:rPr>
          <w:color w:val="000000"/>
          <w:sz w:val="28"/>
          <w:szCs w:val="28"/>
          <w:u w:val="single"/>
        </w:rPr>
        <w:t xml:space="preserve">Отрадненского </w:t>
      </w:r>
      <w:r w:rsidR="00575639">
        <w:rPr>
          <w:color w:val="000000"/>
          <w:sz w:val="28"/>
          <w:szCs w:val="28"/>
        </w:rPr>
        <w:t xml:space="preserve">управления </w:t>
      </w:r>
      <w:r w:rsidR="002B4417" w:rsidRPr="00637AE6">
        <w:rPr>
          <w:color w:val="000000"/>
          <w:sz w:val="28"/>
          <w:szCs w:val="28"/>
        </w:rPr>
        <w:t>министерств</w:t>
      </w:r>
      <w:r w:rsidR="00276BB9" w:rsidRPr="00637AE6">
        <w:rPr>
          <w:color w:val="000000"/>
          <w:sz w:val="28"/>
          <w:szCs w:val="28"/>
        </w:rPr>
        <w:t>а</w:t>
      </w:r>
      <w:r w:rsidR="007E2A08" w:rsidRPr="00637AE6">
        <w:rPr>
          <w:color w:val="000000"/>
          <w:sz w:val="28"/>
          <w:szCs w:val="28"/>
        </w:rPr>
        <w:t xml:space="preserve"> образования и науки Самарской области</w:t>
      </w:r>
    </w:p>
    <w:p w:rsidR="00D56D4F" w:rsidRDefault="0053009B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  <w:r w:rsidRPr="00637AE6">
        <w:rPr>
          <w:color w:val="000000"/>
          <w:spacing w:val="3"/>
          <w:sz w:val="28"/>
          <w:szCs w:val="28"/>
        </w:rPr>
        <w:t xml:space="preserve">в период с </w:t>
      </w:r>
      <w:r w:rsidR="0005145A">
        <w:rPr>
          <w:color w:val="000000"/>
          <w:spacing w:val="3"/>
          <w:sz w:val="28"/>
          <w:szCs w:val="28"/>
        </w:rPr>
        <w:t>4</w:t>
      </w:r>
      <w:r w:rsidR="0054356A" w:rsidRPr="00637AE6">
        <w:rPr>
          <w:color w:val="000000"/>
          <w:spacing w:val="3"/>
          <w:sz w:val="28"/>
          <w:szCs w:val="28"/>
        </w:rPr>
        <w:t xml:space="preserve"> </w:t>
      </w:r>
      <w:r w:rsidR="0005145A">
        <w:rPr>
          <w:color w:val="000000"/>
          <w:spacing w:val="3"/>
          <w:sz w:val="28"/>
          <w:szCs w:val="28"/>
        </w:rPr>
        <w:t>ноября</w:t>
      </w:r>
      <w:r w:rsidR="00714F35">
        <w:rPr>
          <w:color w:val="000000"/>
          <w:spacing w:val="3"/>
          <w:sz w:val="28"/>
          <w:szCs w:val="28"/>
        </w:rPr>
        <w:t xml:space="preserve"> </w:t>
      </w:r>
      <w:r w:rsidR="00D56D4F" w:rsidRPr="00637AE6">
        <w:rPr>
          <w:color w:val="000000"/>
          <w:spacing w:val="3"/>
          <w:sz w:val="28"/>
          <w:szCs w:val="28"/>
        </w:rPr>
        <w:t>20</w:t>
      </w:r>
      <w:r w:rsidR="00C82A6A">
        <w:rPr>
          <w:color w:val="000000"/>
          <w:spacing w:val="3"/>
          <w:sz w:val="28"/>
          <w:szCs w:val="28"/>
        </w:rPr>
        <w:t>2</w:t>
      </w:r>
      <w:r w:rsidR="00A51C36">
        <w:rPr>
          <w:color w:val="000000"/>
          <w:spacing w:val="3"/>
          <w:sz w:val="28"/>
          <w:szCs w:val="28"/>
        </w:rPr>
        <w:t>1</w:t>
      </w:r>
      <w:r w:rsidRPr="00637AE6">
        <w:rPr>
          <w:color w:val="000000"/>
          <w:spacing w:val="3"/>
          <w:sz w:val="28"/>
          <w:szCs w:val="28"/>
        </w:rPr>
        <w:t xml:space="preserve"> </w:t>
      </w:r>
      <w:r w:rsidR="00D56D4F" w:rsidRPr="00637AE6">
        <w:rPr>
          <w:color w:val="000000"/>
          <w:spacing w:val="3"/>
          <w:sz w:val="28"/>
          <w:szCs w:val="28"/>
        </w:rPr>
        <w:t xml:space="preserve">года по </w:t>
      </w:r>
      <w:r w:rsidR="0005145A">
        <w:rPr>
          <w:color w:val="000000"/>
          <w:spacing w:val="3"/>
          <w:sz w:val="28"/>
          <w:szCs w:val="28"/>
        </w:rPr>
        <w:t>8</w:t>
      </w:r>
      <w:r w:rsidR="00714F35">
        <w:rPr>
          <w:color w:val="000000"/>
          <w:spacing w:val="3"/>
          <w:sz w:val="28"/>
          <w:szCs w:val="28"/>
        </w:rPr>
        <w:t xml:space="preserve"> </w:t>
      </w:r>
      <w:r w:rsidR="0005145A">
        <w:rPr>
          <w:color w:val="000000"/>
          <w:spacing w:val="3"/>
          <w:sz w:val="28"/>
          <w:szCs w:val="28"/>
        </w:rPr>
        <w:t>ноября</w:t>
      </w:r>
      <w:r w:rsidR="00714F35">
        <w:rPr>
          <w:color w:val="000000"/>
          <w:spacing w:val="3"/>
          <w:sz w:val="28"/>
          <w:szCs w:val="28"/>
        </w:rPr>
        <w:t xml:space="preserve"> </w:t>
      </w:r>
      <w:r w:rsidR="00D56D4F" w:rsidRPr="00637AE6">
        <w:rPr>
          <w:color w:val="000000"/>
          <w:spacing w:val="3"/>
          <w:sz w:val="28"/>
          <w:szCs w:val="28"/>
        </w:rPr>
        <w:t>20</w:t>
      </w:r>
      <w:r w:rsidR="00C82A6A">
        <w:rPr>
          <w:color w:val="000000"/>
          <w:spacing w:val="3"/>
          <w:sz w:val="28"/>
          <w:szCs w:val="28"/>
        </w:rPr>
        <w:t>2</w:t>
      </w:r>
      <w:r w:rsidR="00A51C36">
        <w:rPr>
          <w:color w:val="000000"/>
          <w:spacing w:val="3"/>
          <w:sz w:val="28"/>
          <w:szCs w:val="28"/>
        </w:rPr>
        <w:t>1</w:t>
      </w:r>
      <w:r w:rsidR="00D56D4F" w:rsidRPr="00637AE6">
        <w:rPr>
          <w:color w:val="000000"/>
          <w:spacing w:val="3"/>
          <w:sz w:val="28"/>
          <w:szCs w:val="28"/>
        </w:rPr>
        <w:t xml:space="preserve"> года</w:t>
      </w:r>
      <w:r w:rsidR="00BD2C09">
        <w:rPr>
          <w:color w:val="000000"/>
          <w:spacing w:val="3"/>
          <w:sz w:val="28"/>
          <w:szCs w:val="28"/>
        </w:rPr>
        <w:t>.</w:t>
      </w:r>
    </w:p>
    <w:p w:rsidR="00BD2C09" w:rsidRPr="000A59DB" w:rsidRDefault="00BD2C09" w:rsidP="00BD2C0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A59DB">
        <w:rPr>
          <w:rFonts w:ascii="Times New Roman" w:hAnsi="Times New Roman"/>
          <w:sz w:val="28"/>
          <w:szCs w:val="28"/>
        </w:rPr>
        <w:t>Дежурство осуществляется в круглосуточном режиме на дому</w:t>
      </w:r>
      <w:r>
        <w:rPr>
          <w:rFonts w:ascii="Times New Roman" w:hAnsi="Times New Roman"/>
          <w:sz w:val="28"/>
          <w:szCs w:val="28"/>
        </w:rPr>
        <w:t>.</w:t>
      </w:r>
    </w:p>
    <w:p w:rsidR="00BD2C09" w:rsidRDefault="00BD2C09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</w:p>
    <w:p w:rsidR="00A17364" w:rsidRDefault="00A17364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</w:p>
    <w:p w:rsidR="00A17364" w:rsidRPr="00637AE6" w:rsidRDefault="00A17364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5812"/>
        <w:gridCol w:w="3118"/>
      </w:tblGrid>
      <w:tr w:rsidR="004E489E" w:rsidRPr="00637AE6" w:rsidTr="00A629D2">
        <w:trPr>
          <w:trHeight w:val="8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89E" w:rsidRPr="00637AE6" w:rsidRDefault="004E489E" w:rsidP="00EB2D20">
            <w:pPr>
              <w:shd w:val="clear" w:color="auto" w:fill="FFFFFF"/>
              <w:suppressAutoHyphens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 xml:space="preserve">Время суточного </w:t>
            </w:r>
            <w:r w:rsidRPr="00637AE6">
              <w:rPr>
                <w:color w:val="000000"/>
                <w:spacing w:val="1"/>
                <w:sz w:val="28"/>
                <w:szCs w:val="28"/>
              </w:rPr>
              <w:t>дежурства</w:t>
            </w:r>
          </w:p>
          <w:p w:rsidR="004E489E" w:rsidRPr="00637AE6" w:rsidRDefault="004E489E" w:rsidP="00EB2D20">
            <w:pPr>
              <w:suppressAutoHyphens/>
              <w:rPr>
                <w:sz w:val="28"/>
                <w:szCs w:val="28"/>
              </w:rPr>
            </w:pPr>
          </w:p>
          <w:p w:rsidR="004E489E" w:rsidRPr="00637AE6" w:rsidRDefault="004E489E" w:rsidP="00EB2D2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89E" w:rsidRPr="00637AE6" w:rsidRDefault="004E489E" w:rsidP="00EB2D20">
            <w:pPr>
              <w:shd w:val="clear" w:color="auto" w:fill="FFFFFF"/>
              <w:suppressAutoHyphens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>Фамилия,</w:t>
            </w:r>
          </w:p>
          <w:p w:rsidR="004E489E" w:rsidRPr="00637AE6" w:rsidRDefault="004E489E" w:rsidP="00EB2D20">
            <w:pPr>
              <w:shd w:val="clear" w:color="auto" w:fill="FFFFFF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 xml:space="preserve">имя </w:t>
            </w:r>
            <w:r w:rsidRPr="00637AE6">
              <w:rPr>
                <w:color w:val="000000"/>
                <w:spacing w:val="1"/>
                <w:sz w:val="28"/>
                <w:szCs w:val="28"/>
              </w:rPr>
              <w:t>и отчество</w:t>
            </w:r>
          </w:p>
          <w:p w:rsidR="004E489E" w:rsidRPr="00637AE6" w:rsidRDefault="004E489E" w:rsidP="00EB2D20">
            <w:pPr>
              <w:shd w:val="clear" w:color="auto" w:fill="FFFFFF"/>
              <w:suppressAutoHyphens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89E" w:rsidRPr="00637AE6" w:rsidRDefault="004E489E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637AE6">
              <w:rPr>
                <w:color w:val="000000"/>
                <w:spacing w:val="-6"/>
                <w:sz w:val="28"/>
                <w:szCs w:val="28"/>
              </w:rPr>
              <w:t>Занимаемая</w:t>
            </w:r>
          </w:p>
          <w:p w:rsidR="004E489E" w:rsidRPr="00637AE6" w:rsidRDefault="004E489E" w:rsidP="009C6E8B">
            <w:pPr>
              <w:shd w:val="clear" w:color="auto" w:fill="FFFFFF"/>
              <w:suppressAutoHyphens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637AE6">
              <w:rPr>
                <w:color w:val="000000"/>
                <w:spacing w:val="3"/>
                <w:sz w:val="28"/>
                <w:szCs w:val="28"/>
              </w:rPr>
              <w:t>должность</w:t>
            </w:r>
          </w:p>
          <w:p w:rsidR="004E489E" w:rsidRPr="00637AE6" w:rsidRDefault="004E489E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89E" w:rsidRPr="00637AE6" w:rsidRDefault="004E489E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>Телефоны</w:t>
            </w:r>
          </w:p>
          <w:p w:rsidR="004E489E" w:rsidRPr="00637AE6" w:rsidRDefault="004E489E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5145A" w:rsidRPr="00637AE6" w:rsidTr="004B411E">
        <w:trPr>
          <w:trHeight w:hRule="exact" w:val="10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45A" w:rsidRPr="00637AE6" w:rsidRDefault="0005145A" w:rsidP="0098539D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  9.00  </w:t>
            </w:r>
            <w:r w:rsidRPr="00AA44A3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</w:p>
          <w:p w:rsidR="0005145A" w:rsidRPr="00637AE6" w:rsidRDefault="0005145A" w:rsidP="0098539D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9.00  05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E7" w:rsidRDefault="00CF29E7" w:rsidP="00637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Антонова </w:t>
            </w:r>
          </w:p>
          <w:p w:rsidR="0005145A" w:rsidRPr="004E489E" w:rsidRDefault="00CF29E7" w:rsidP="00637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Васильевна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E7" w:rsidRDefault="00CF29E7" w:rsidP="00714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</w:p>
          <w:p w:rsidR="0005145A" w:rsidRPr="007C2A40" w:rsidRDefault="00CF29E7" w:rsidP="00714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развития образования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45A" w:rsidRPr="00637AE6" w:rsidRDefault="00192C08" w:rsidP="0063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8-961-383-02-43</w:t>
            </w:r>
            <w:bookmarkStart w:id="0" w:name="_GoBack"/>
            <w:bookmarkEnd w:id="0"/>
          </w:p>
        </w:tc>
      </w:tr>
      <w:tr w:rsidR="00192C08" w:rsidRPr="00637AE6" w:rsidTr="00E218C1">
        <w:trPr>
          <w:trHeight w:hRule="exact" w:val="96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C08" w:rsidRPr="00637AE6" w:rsidRDefault="00192C08" w:rsidP="00192C08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z w:val="28"/>
                <w:szCs w:val="28"/>
              </w:rPr>
              <w:t xml:space="preserve">с   9.00  </w:t>
            </w:r>
            <w:r>
              <w:rPr>
                <w:color w:val="000000"/>
                <w:sz w:val="28"/>
                <w:szCs w:val="28"/>
              </w:rPr>
              <w:t>05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</w:p>
          <w:p w:rsidR="00192C08" w:rsidRPr="00637AE6" w:rsidRDefault="00192C08" w:rsidP="00192C08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z w:val="28"/>
                <w:szCs w:val="28"/>
              </w:rPr>
              <w:t xml:space="preserve">до 9.00  </w:t>
            </w:r>
            <w:r>
              <w:rPr>
                <w:color w:val="000000"/>
                <w:sz w:val="28"/>
                <w:szCs w:val="28"/>
              </w:rPr>
              <w:t>06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08" w:rsidRDefault="00192C08" w:rsidP="00192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Кайдаш </w:t>
            </w:r>
          </w:p>
          <w:p w:rsidR="00192C08" w:rsidRDefault="00192C08" w:rsidP="00192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08" w:rsidRDefault="00192C08" w:rsidP="00192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организации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08" w:rsidRDefault="00192C08" w:rsidP="00192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8-927-900-40-76</w:t>
            </w:r>
          </w:p>
        </w:tc>
      </w:tr>
      <w:tr w:rsidR="00192C08" w:rsidRPr="00637AE6" w:rsidTr="00120A00">
        <w:trPr>
          <w:trHeight w:hRule="exact" w:val="96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C08" w:rsidRPr="00637AE6" w:rsidRDefault="00192C08" w:rsidP="00192C08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z w:val="28"/>
                <w:szCs w:val="28"/>
              </w:rPr>
              <w:t xml:space="preserve">с   9.00  </w:t>
            </w:r>
            <w:r>
              <w:rPr>
                <w:color w:val="000000"/>
                <w:sz w:val="28"/>
                <w:szCs w:val="28"/>
              </w:rPr>
              <w:t>06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</w:p>
          <w:p w:rsidR="00192C08" w:rsidRPr="00637AE6" w:rsidRDefault="00192C08" w:rsidP="00192C08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637AE6">
              <w:rPr>
                <w:color w:val="000000"/>
                <w:sz w:val="28"/>
                <w:szCs w:val="28"/>
              </w:rPr>
              <w:t>до 9.0</w:t>
            </w:r>
            <w:r>
              <w:rPr>
                <w:color w:val="000000"/>
                <w:sz w:val="28"/>
                <w:szCs w:val="28"/>
              </w:rPr>
              <w:t>0  07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C08" w:rsidRDefault="00192C08" w:rsidP="00192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Гукова </w:t>
            </w:r>
          </w:p>
          <w:p w:rsidR="00192C08" w:rsidRPr="003F3ABE" w:rsidRDefault="00192C08" w:rsidP="00192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C08" w:rsidRDefault="00192C08" w:rsidP="00192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192C08" w:rsidRPr="00637AE6" w:rsidRDefault="00192C08" w:rsidP="00192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развития образования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C08" w:rsidRPr="00637AE6" w:rsidRDefault="00192C08" w:rsidP="00192C08">
            <w:pPr>
              <w:jc w:val="center"/>
              <w:rPr>
                <w:sz w:val="28"/>
                <w:szCs w:val="28"/>
              </w:rPr>
            </w:pPr>
            <w:r w:rsidRPr="00ED0E99">
              <w:rPr>
                <w:sz w:val="28"/>
                <w:szCs w:val="28"/>
              </w:rPr>
              <w:t>8-927-738-30-02</w:t>
            </w:r>
          </w:p>
        </w:tc>
      </w:tr>
      <w:tr w:rsidR="00192C08" w:rsidRPr="00637AE6" w:rsidTr="00DD03BB">
        <w:trPr>
          <w:trHeight w:hRule="exact" w:val="96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C08" w:rsidRPr="00637AE6" w:rsidRDefault="00192C08" w:rsidP="00192C08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z w:val="28"/>
                <w:szCs w:val="28"/>
              </w:rPr>
              <w:t xml:space="preserve">с   9.00  </w:t>
            </w:r>
            <w:r>
              <w:rPr>
                <w:color w:val="000000"/>
                <w:sz w:val="28"/>
                <w:szCs w:val="28"/>
              </w:rPr>
              <w:t>07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</w:p>
          <w:p w:rsidR="00192C08" w:rsidRPr="00637AE6" w:rsidRDefault="00192C08" w:rsidP="00192C08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z w:val="28"/>
                <w:szCs w:val="28"/>
              </w:rPr>
              <w:t>до 9.0</w:t>
            </w:r>
            <w:r>
              <w:rPr>
                <w:color w:val="000000"/>
                <w:sz w:val="28"/>
                <w:szCs w:val="28"/>
              </w:rPr>
              <w:t>0  08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8" w:rsidRPr="00AD5614" w:rsidRDefault="00192C08" w:rsidP="00192C08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 xml:space="preserve">Ситченкова </w:t>
            </w:r>
          </w:p>
          <w:p w:rsidR="00192C08" w:rsidRPr="00AD5614" w:rsidRDefault="00192C08" w:rsidP="00192C08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Мария Юрьевна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8" w:rsidRPr="00AD5614" w:rsidRDefault="00192C08" w:rsidP="00192C08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Специалист 1 категории</w:t>
            </w:r>
          </w:p>
          <w:p w:rsidR="00192C08" w:rsidRPr="00AD5614" w:rsidRDefault="00192C08" w:rsidP="00192C08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отдела организации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08" w:rsidRDefault="00192C08" w:rsidP="00192C08">
            <w:pPr>
              <w:jc w:val="center"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8-937-656-45-23</w:t>
            </w:r>
          </w:p>
        </w:tc>
      </w:tr>
    </w:tbl>
    <w:p w:rsidR="008F3D02" w:rsidRPr="00637AE6" w:rsidRDefault="008F3D02" w:rsidP="00B66F7F">
      <w:pPr>
        <w:suppressAutoHyphens/>
        <w:rPr>
          <w:sz w:val="28"/>
          <w:szCs w:val="28"/>
        </w:rPr>
      </w:pPr>
    </w:p>
    <w:p w:rsidR="00610203" w:rsidRPr="006968CB" w:rsidRDefault="00610203" w:rsidP="00610203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6968CB">
        <w:rPr>
          <w:sz w:val="28"/>
          <w:szCs w:val="28"/>
        </w:rPr>
        <w:t xml:space="preserve">Телефон поста охраны (вахты) </w:t>
      </w:r>
      <w:r w:rsidR="00A51C36">
        <w:rPr>
          <w:sz w:val="28"/>
          <w:szCs w:val="28"/>
        </w:rPr>
        <w:t>(</w:t>
      </w:r>
      <w:r w:rsidR="00192C08">
        <w:rPr>
          <w:sz w:val="28"/>
          <w:szCs w:val="28"/>
        </w:rPr>
        <w:t>84661)23694</w:t>
      </w:r>
      <w:r w:rsidR="00A51C36">
        <w:rPr>
          <w:sz w:val="28"/>
          <w:szCs w:val="28"/>
        </w:rPr>
        <w:t>)</w:t>
      </w:r>
    </w:p>
    <w:p w:rsidR="00C82A6A" w:rsidRDefault="00C82A6A" w:rsidP="00B66F7F">
      <w:pPr>
        <w:suppressAutoHyphens/>
      </w:pPr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sectPr w:rsidR="00BE2413" w:rsidSect="002B4417">
      <w:pgSz w:w="16838" w:h="11906" w:orient="landscape"/>
      <w:pgMar w:top="709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B9"/>
    <w:rsid w:val="00002E11"/>
    <w:rsid w:val="000035E5"/>
    <w:rsid w:val="00005C9E"/>
    <w:rsid w:val="0001734E"/>
    <w:rsid w:val="000379F7"/>
    <w:rsid w:val="0004044C"/>
    <w:rsid w:val="000421FE"/>
    <w:rsid w:val="0005145A"/>
    <w:rsid w:val="000617BA"/>
    <w:rsid w:val="00066690"/>
    <w:rsid w:val="00073088"/>
    <w:rsid w:val="00080858"/>
    <w:rsid w:val="00081B94"/>
    <w:rsid w:val="00090386"/>
    <w:rsid w:val="00091CF4"/>
    <w:rsid w:val="000966C9"/>
    <w:rsid w:val="000A5B6F"/>
    <w:rsid w:val="000A64D4"/>
    <w:rsid w:val="000A6A53"/>
    <w:rsid w:val="000B0C77"/>
    <w:rsid w:val="000B1503"/>
    <w:rsid w:val="000B40D3"/>
    <w:rsid w:val="000C1837"/>
    <w:rsid w:val="000C1EEB"/>
    <w:rsid w:val="000D217B"/>
    <w:rsid w:val="000D398A"/>
    <w:rsid w:val="000E08C5"/>
    <w:rsid w:val="000E4C01"/>
    <w:rsid w:val="000F0EA8"/>
    <w:rsid w:val="000F26A8"/>
    <w:rsid w:val="000F310C"/>
    <w:rsid w:val="000F6F4C"/>
    <w:rsid w:val="00124003"/>
    <w:rsid w:val="00126F68"/>
    <w:rsid w:val="00132046"/>
    <w:rsid w:val="001323F4"/>
    <w:rsid w:val="0013673D"/>
    <w:rsid w:val="00142899"/>
    <w:rsid w:val="00143EFF"/>
    <w:rsid w:val="001459CB"/>
    <w:rsid w:val="001517AF"/>
    <w:rsid w:val="00154CAF"/>
    <w:rsid w:val="001604C2"/>
    <w:rsid w:val="00161208"/>
    <w:rsid w:val="0016414A"/>
    <w:rsid w:val="00170215"/>
    <w:rsid w:val="00174A28"/>
    <w:rsid w:val="00176F5F"/>
    <w:rsid w:val="0018290F"/>
    <w:rsid w:val="00185E56"/>
    <w:rsid w:val="0019080F"/>
    <w:rsid w:val="00192C08"/>
    <w:rsid w:val="00193C62"/>
    <w:rsid w:val="001944A1"/>
    <w:rsid w:val="00195D9A"/>
    <w:rsid w:val="001A341D"/>
    <w:rsid w:val="001A631A"/>
    <w:rsid w:val="001B480A"/>
    <w:rsid w:val="001C02FE"/>
    <w:rsid w:val="001C3F3B"/>
    <w:rsid w:val="001C5392"/>
    <w:rsid w:val="001C5A4E"/>
    <w:rsid w:val="001D5DDC"/>
    <w:rsid w:val="001E11E2"/>
    <w:rsid w:val="001E1D13"/>
    <w:rsid w:val="001E5011"/>
    <w:rsid w:val="001F6336"/>
    <w:rsid w:val="0020254A"/>
    <w:rsid w:val="00206E50"/>
    <w:rsid w:val="002130F7"/>
    <w:rsid w:val="00214F88"/>
    <w:rsid w:val="00216C0D"/>
    <w:rsid w:val="002202BA"/>
    <w:rsid w:val="002216A7"/>
    <w:rsid w:val="00226CDE"/>
    <w:rsid w:val="00230937"/>
    <w:rsid w:val="002326C0"/>
    <w:rsid w:val="00232F9F"/>
    <w:rsid w:val="00232FA6"/>
    <w:rsid w:val="0025002B"/>
    <w:rsid w:val="00254150"/>
    <w:rsid w:val="002648FC"/>
    <w:rsid w:val="00264CD7"/>
    <w:rsid w:val="00267C1D"/>
    <w:rsid w:val="0027682A"/>
    <w:rsid w:val="00276BB9"/>
    <w:rsid w:val="002830C2"/>
    <w:rsid w:val="00284C9B"/>
    <w:rsid w:val="00292A7F"/>
    <w:rsid w:val="00295981"/>
    <w:rsid w:val="00295BE0"/>
    <w:rsid w:val="002972F2"/>
    <w:rsid w:val="002A00E8"/>
    <w:rsid w:val="002A05AF"/>
    <w:rsid w:val="002A28AD"/>
    <w:rsid w:val="002A63BB"/>
    <w:rsid w:val="002B4417"/>
    <w:rsid w:val="002B64A5"/>
    <w:rsid w:val="002C052A"/>
    <w:rsid w:val="002D1A94"/>
    <w:rsid w:val="002D4536"/>
    <w:rsid w:val="002E200F"/>
    <w:rsid w:val="002E20CE"/>
    <w:rsid w:val="002E62E7"/>
    <w:rsid w:val="002F104D"/>
    <w:rsid w:val="00302085"/>
    <w:rsid w:val="0030499E"/>
    <w:rsid w:val="0030678F"/>
    <w:rsid w:val="0031075D"/>
    <w:rsid w:val="00314652"/>
    <w:rsid w:val="00316DB9"/>
    <w:rsid w:val="003212AD"/>
    <w:rsid w:val="00327C48"/>
    <w:rsid w:val="0033284B"/>
    <w:rsid w:val="00334994"/>
    <w:rsid w:val="003373D7"/>
    <w:rsid w:val="00341BD8"/>
    <w:rsid w:val="00341FC4"/>
    <w:rsid w:val="0034202D"/>
    <w:rsid w:val="00344E76"/>
    <w:rsid w:val="00345B16"/>
    <w:rsid w:val="00346905"/>
    <w:rsid w:val="0035399F"/>
    <w:rsid w:val="0035545C"/>
    <w:rsid w:val="0035750B"/>
    <w:rsid w:val="0036452E"/>
    <w:rsid w:val="00370121"/>
    <w:rsid w:val="00372C22"/>
    <w:rsid w:val="00375459"/>
    <w:rsid w:val="00377A14"/>
    <w:rsid w:val="00385802"/>
    <w:rsid w:val="003859C5"/>
    <w:rsid w:val="0039198F"/>
    <w:rsid w:val="003931B5"/>
    <w:rsid w:val="003A3730"/>
    <w:rsid w:val="003A5610"/>
    <w:rsid w:val="003A7F9E"/>
    <w:rsid w:val="003B32A0"/>
    <w:rsid w:val="003B7072"/>
    <w:rsid w:val="003C0038"/>
    <w:rsid w:val="003C0DDA"/>
    <w:rsid w:val="003C6E7F"/>
    <w:rsid w:val="003D3D8F"/>
    <w:rsid w:val="003D49BB"/>
    <w:rsid w:val="003D64D5"/>
    <w:rsid w:val="003E0C59"/>
    <w:rsid w:val="003E1AFE"/>
    <w:rsid w:val="003E2E2A"/>
    <w:rsid w:val="003E3083"/>
    <w:rsid w:val="003E3EAB"/>
    <w:rsid w:val="003E7BF1"/>
    <w:rsid w:val="00400258"/>
    <w:rsid w:val="00400816"/>
    <w:rsid w:val="0040272C"/>
    <w:rsid w:val="00402770"/>
    <w:rsid w:val="00405E50"/>
    <w:rsid w:val="00414B2F"/>
    <w:rsid w:val="00421E8E"/>
    <w:rsid w:val="00422257"/>
    <w:rsid w:val="004224FC"/>
    <w:rsid w:val="00426B0A"/>
    <w:rsid w:val="00426F88"/>
    <w:rsid w:val="00437279"/>
    <w:rsid w:val="00442A9C"/>
    <w:rsid w:val="00446326"/>
    <w:rsid w:val="004468AE"/>
    <w:rsid w:val="0045196C"/>
    <w:rsid w:val="00451B02"/>
    <w:rsid w:val="0045245B"/>
    <w:rsid w:val="00454E0C"/>
    <w:rsid w:val="00455F34"/>
    <w:rsid w:val="00460E8C"/>
    <w:rsid w:val="004616D1"/>
    <w:rsid w:val="00465513"/>
    <w:rsid w:val="00486F0D"/>
    <w:rsid w:val="004A37A2"/>
    <w:rsid w:val="004A3CAA"/>
    <w:rsid w:val="004A669A"/>
    <w:rsid w:val="004B1DDD"/>
    <w:rsid w:val="004B2387"/>
    <w:rsid w:val="004B411E"/>
    <w:rsid w:val="004B6D04"/>
    <w:rsid w:val="004C2811"/>
    <w:rsid w:val="004C3B9B"/>
    <w:rsid w:val="004D2B4A"/>
    <w:rsid w:val="004E016E"/>
    <w:rsid w:val="004E489E"/>
    <w:rsid w:val="004E7DDB"/>
    <w:rsid w:val="005001F0"/>
    <w:rsid w:val="00500FE4"/>
    <w:rsid w:val="00502544"/>
    <w:rsid w:val="00504314"/>
    <w:rsid w:val="00507E02"/>
    <w:rsid w:val="00513493"/>
    <w:rsid w:val="00514CC6"/>
    <w:rsid w:val="0051642A"/>
    <w:rsid w:val="00517527"/>
    <w:rsid w:val="0052457D"/>
    <w:rsid w:val="0052617C"/>
    <w:rsid w:val="005269DA"/>
    <w:rsid w:val="0053009B"/>
    <w:rsid w:val="0053463D"/>
    <w:rsid w:val="0054356A"/>
    <w:rsid w:val="005441AC"/>
    <w:rsid w:val="00551118"/>
    <w:rsid w:val="005518BF"/>
    <w:rsid w:val="00560C4D"/>
    <w:rsid w:val="00561D69"/>
    <w:rsid w:val="0057050F"/>
    <w:rsid w:val="00573602"/>
    <w:rsid w:val="00575639"/>
    <w:rsid w:val="00580060"/>
    <w:rsid w:val="00583770"/>
    <w:rsid w:val="00585715"/>
    <w:rsid w:val="005A0177"/>
    <w:rsid w:val="005C3A8D"/>
    <w:rsid w:val="005D0706"/>
    <w:rsid w:val="005D28C7"/>
    <w:rsid w:val="005D3935"/>
    <w:rsid w:val="005E4F02"/>
    <w:rsid w:val="005E548F"/>
    <w:rsid w:val="005E5620"/>
    <w:rsid w:val="005E7672"/>
    <w:rsid w:val="005F25F5"/>
    <w:rsid w:val="005F7634"/>
    <w:rsid w:val="00605C4C"/>
    <w:rsid w:val="00610203"/>
    <w:rsid w:val="006136FF"/>
    <w:rsid w:val="00614F43"/>
    <w:rsid w:val="00623539"/>
    <w:rsid w:val="00634B4E"/>
    <w:rsid w:val="006357F2"/>
    <w:rsid w:val="00637AE6"/>
    <w:rsid w:val="0064586E"/>
    <w:rsid w:val="0064711E"/>
    <w:rsid w:val="0065078E"/>
    <w:rsid w:val="006545B4"/>
    <w:rsid w:val="00662734"/>
    <w:rsid w:val="00667A3E"/>
    <w:rsid w:val="00672E6A"/>
    <w:rsid w:val="00673DC9"/>
    <w:rsid w:val="00674628"/>
    <w:rsid w:val="0067466C"/>
    <w:rsid w:val="00684793"/>
    <w:rsid w:val="00685534"/>
    <w:rsid w:val="00685CD1"/>
    <w:rsid w:val="00693E10"/>
    <w:rsid w:val="00694150"/>
    <w:rsid w:val="00695337"/>
    <w:rsid w:val="00695358"/>
    <w:rsid w:val="00695C37"/>
    <w:rsid w:val="00695DED"/>
    <w:rsid w:val="00697F80"/>
    <w:rsid w:val="006A0F91"/>
    <w:rsid w:val="006A1802"/>
    <w:rsid w:val="006A5113"/>
    <w:rsid w:val="006A78DA"/>
    <w:rsid w:val="006B24C8"/>
    <w:rsid w:val="006B5EF1"/>
    <w:rsid w:val="006B7D8E"/>
    <w:rsid w:val="006C4580"/>
    <w:rsid w:val="006C7353"/>
    <w:rsid w:val="006D1101"/>
    <w:rsid w:val="006D4842"/>
    <w:rsid w:val="006D5C8F"/>
    <w:rsid w:val="006D7580"/>
    <w:rsid w:val="006E1020"/>
    <w:rsid w:val="006E32C1"/>
    <w:rsid w:val="006E42F6"/>
    <w:rsid w:val="006E4320"/>
    <w:rsid w:val="006E592A"/>
    <w:rsid w:val="006F58B1"/>
    <w:rsid w:val="00700B1F"/>
    <w:rsid w:val="00704919"/>
    <w:rsid w:val="007075EE"/>
    <w:rsid w:val="00711118"/>
    <w:rsid w:val="00714F35"/>
    <w:rsid w:val="007167F8"/>
    <w:rsid w:val="00721FF3"/>
    <w:rsid w:val="0072284F"/>
    <w:rsid w:val="00723077"/>
    <w:rsid w:val="0073171B"/>
    <w:rsid w:val="007347CE"/>
    <w:rsid w:val="0074186A"/>
    <w:rsid w:val="00742AC4"/>
    <w:rsid w:val="00750A8C"/>
    <w:rsid w:val="007525C3"/>
    <w:rsid w:val="0076263A"/>
    <w:rsid w:val="00762E06"/>
    <w:rsid w:val="00770724"/>
    <w:rsid w:val="00771436"/>
    <w:rsid w:val="00772D49"/>
    <w:rsid w:val="0077521E"/>
    <w:rsid w:val="00776B2B"/>
    <w:rsid w:val="00786569"/>
    <w:rsid w:val="00787C60"/>
    <w:rsid w:val="00787D4E"/>
    <w:rsid w:val="0079040A"/>
    <w:rsid w:val="0079122C"/>
    <w:rsid w:val="0079158F"/>
    <w:rsid w:val="0079227D"/>
    <w:rsid w:val="007938AB"/>
    <w:rsid w:val="007949E4"/>
    <w:rsid w:val="00794A81"/>
    <w:rsid w:val="0079714C"/>
    <w:rsid w:val="00797697"/>
    <w:rsid w:val="007B5969"/>
    <w:rsid w:val="007B618D"/>
    <w:rsid w:val="007B6CF2"/>
    <w:rsid w:val="007C2900"/>
    <w:rsid w:val="007C2A40"/>
    <w:rsid w:val="007C47E8"/>
    <w:rsid w:val="007D133F"/>
    <w:rsid w:val="007D1B27"/>
    <w:rsid w:val="007D1EB1"/>
    <w:rsid w:val="007D255B"/>
    <w:rsid w:val="007D2750"/>
    <w:rsid w:val="007D40E9"/>
    <w:rsid w:val="007D70E7"/>
    <w:rsid w:val="007E05D3"/>
    <w:rsid w:val="007E195A"/>
    <w:rsid w:val="007E2A08"/>
    <w:rsid w:val="007E3601"/>
    <w:rsid w:val="007F1A66"/>
    <w:rsid w:val="007F39E6"/>
    <w:rsid w:val="0080486A"/>
    <w:rsid w:val="00805AAF"/>
    <w:rsid w:val="00810929"/>
    <w:rsid w:val="00811BD3"/>
    <w:rsid w:val="00817376"/>
    <w:rsid w:val="00817CE3"/>
    <w:rsid w:val="0082602E"/>
    <w:rsid w:val="00830F7B"/>
    <w:rsid w:val="00830FC8"/>
    <w:rsid w:val="00834AF2"/>
    <w:rsid w:val="00846FAB"/>
    <w:rsid w:val="0085125D"/>
    <w:rsid w:val="008544DC"/>
    <w:rsid w:val="00854C02"/>
    <w:rsid w:val="00855F49"/>
    <w:rsid w:val="00860275"/>
    <w:rsid w:val="00863E8C"/>
    <w:rsid w:val="00865221"/>
    <w:rsid w:val="008724D9"/>
    <w:rsid w:val="00876295"/>
    <w:rsid w:val="008801D5"/>
    <w:rsid w:val="00887925"/>
    <w:rsid w:val="008904D3"/>
    <w:rsid w:val="008A0029"/>
    <w:rsid w:val="008B19A8"/>
    <w:rsid w:val="008B7D00"/>
    <w:rsid w:val="008C28DD"/>
    <w:rsid w:val="008D1719"/>
    <w:rsid w:val="008D2512"/>
    <w:rsid w:val="008D321C"/>
    <w:rsid w:val="008D7658"/>
    <w:rsid w:val="008E60A7"/>
    <w:rsid w:val="008E7578"/>
    <w:rsid w:val="008F1A04"/>
    <w:rsid w:val="008F3D02"/>
    <w:rsid w:val="00905CD0"/>
    <w:rsid w:val="00906437"/>
    <w:rsid w:val="0091012B"/>
    <w:rsid w:val="0091176D"/>
    <w:rsid w:val="00943044"/>
    <w:rsid w:val="00945AB3"/>
    <w:rsid w:val="00947E8F"/>
    <w:rsid w:val="0095424E"/>
    <w:rsid w:val="00961C40"/>
    <w:rsid w:val="00962D85"/>
    <w:rsid w:val="0096474D"/>
    <w:rsid w:val="00965D3B"/>
    <w:rsid w:val="009701B5"/>
    <w:rsid w:val="00976CF2"/>
    <w:rsid w:val="0098197F"/>
    <w:rsid w:val="00984ED6"/>
    <w:rsid w:val="009877E3"/>
    <w:rsid w:val="009A34D8"/>
    <w:rsid w:val="009A379E"/>
    <w:rsid w:val="009A63DE"/>
    <w:rsid w:val="009B1069"/>
    <w:rsid w:val="009B25F1"/>
    <w:rsid w:val="009C6E8B"/>
    <w:rsid w:val="009D2936"/>
    <w:rsid w:val="009D5404"/>
    <w:rsid w:val="009E0353"/>
    <w:rsid w:val="009E2271"/>
    <w:rsid w:val="009E2577"/>
    <w:rsid w:val="009E7662"/>
    <w:rsid w:val="009F2E4D"/>
    <w:rsid w:val="00A011C5"/>
    <w:rsid w:val="00A04514"/>
    <w:rsid w:val="00A17364"/>
    <w:rsid w:val="00A177B3"/>
    <w:rsid w:val="00A177C8"/>
    <w:rsid w:val="00A305EB"/>
    <w:rsid w:val="00A31E4C"/>
    <w:rsid w:val="00A33AF9"/>
    <w:rsid w:val="00A34535"/>
    <w:rsid w:val="00A36917"/>
    <w:rsid w:val="00A51C36"/>
    <w:rsid w:val="00A54717"/>
    <w:rsid w:val="00A6084F"/>
    <w:rsid w:val="00A74168"/>
    <w:rsid w:val="00A76ACE"/>
    <w:rsid w:val="00A77C5A"/>
    <w:rsid w:val="00A830A9"/>
    <w:rsid w:val="00A83A22"/>
    <w:rsid w:val="00A8448C"/>
    <w:rsid w:val="00A9111C"/>
    <w:rsid w:val="00A92708"/>
    <w:rsid w:val="00A9393C"/>
    <w:rsid w:val="00AA08AD"/>
    <w:rsid w:val="00AD0F3C"/>
    <w:rsid w:val="00AD42DD"/>
    <w:rsid w:val="00AE502E"/>
    <w:rsid w:val="00AF350A"/>
    <w:rsid w:val="00AF3C74"/>
    <w:rsid w:val="00AF7AB9"/>
    <w:rsid w:val="00B013E9"/>
    <w:rsid w:val="00B10AB1"/>
    <w:rsid w:val="00B13E76"/>
    <w:rsid w:val="00B163F4"/>
    <w:rsid w:val="00B22A8E"/>
    <w:rsid w:val="00B23686"/>
    <w:rsid w:val="00B2506A"/>
    <w:rsid w:val="00B26529"/>
    <w:rsid w:val="00B30FAC"/>
    <w:rsid w:val="00B33BAE"/>
    <w:rsid w:val="00B4400C"/>
    <w:rsid w:val="00B4634C"/>
    <w:rsid w:val="00B56838"/>
    <w:rsid w:val="00B5703E"/>
    <w:rsid w:val="00B64B5B"/>
    <w:rsid w:val="00B65D8F"/>
    <w:rsid w:val="00B66F7F"/>
    <w:rsid w:val="00B67DC3"/>
    <w:rsid w:val="00B70070"/>
    <w:rsid w:val="00B76EFB"/>
    <w:rsid w:val="00B8040E"/>
    <w:rsid w:val="00B87F14"/>
    <w:rsid w:val="00B91159"/>
    <w:rsid w:val="00B96478"/>
    <w:rsid w:val="00BA1806"/>
    <w:rsid w:val="00BA5F65"/>
    <w:rsid w:val="00BB3849"/>
    <w:rsid w:val="00BD2C09"/>
    <w:rsid w:val="00BD5A98"/>
    <w:rsid w:val="00BD61D3"/>
    <w:rsid w:val="00BE09E0"/>
    <w:rsid w:val="00BE2413"/>
    <w:rsid w:val="00BE4231"/>
    <w:rsid w:val="00BE4D47"/>
    <w:rsid w:val="00BE4FC8"/>
    <w:rsid w:val="00BF1C93"/>
    <w:rsid w:val="00C033E8"/>
    <w:rsid w:val="00C03C20"/>
    <w:rsid w:val="00C04A21"/>
    <w:rsid w:val="00C06FE8"/>
    <w:rsid w:val="00C14005"/>
    <w:rsid w:val="00C14C04"/>
    <w:rsid w:val="00C15D91"/>
    <w:rsid w:val="00C1690A"/>
    <w:rsid w:val="00C207AE"/>
    <w:rsid w:val="00C22948"/>
    <w:rsid w:val="00C316EB"/>
    <w:rsid w:val="00C348F6"/>
    <w:rsid w:val="00C35794"/>
    <w:rsid w:val="00C36032"/>
    <w:rsid w:val="00C36437"/>
    <w:rsid w:val="00C37794"/>
    <w:rsid w:val="00C452CF"/>
    <w:rsid w:val="00C52A7E"/>
    <w:rsid w:val="00C62FAD"/>
    <w:rsid w:val="00C633A0"/>
    <w:rsid w:val="00C63BB7"/>
    <w:rsid w:val="00C6488D"/>
    <w:rsid w:val="00C70917"/>
    <w:rsid w:val="00C750F2"/>
    <w:rsid w:val="00C755ED"/>
    <w:rsid w:val="00C76850"/>
    <w:rsid w:val="00C82A6A"/>
    <w:rsid w:val="00C873A8"/>
    <w:rsid w:val="00C87699"/>
    <w:rsid w:val="00C93038"/>
    <w:rsid w:val="00C941AB"/>
    <w:rsid w:val="00C9718B"/>
    <w:rsid w:val="00CA1327"/>
    <w:rsid w:val="00CA4272"/>
    <w:rsid w:val="00CB1268"/>
    <w:rsid w:val="00CB2A09"/>
    <w:rsid w:val="00CB4ADC"/>
    <w:rsid w:val="00CB686C"/>
    <w:rsid w:val="00CC1D70"/>
    <w:rsid w:val="00CC7856"/>
    <w:rsid w:val="00CD00AA"/>
    <w:rsid w:val="00CD5419"/>
    <w:rsid w:val="00CE3112"/>
    <w:rsid w:val="00CE6ED6"/>
    <w:rsid w:val="00CF29E7"/>
    <w:rsid w:val="00CF2E69"/>
    <w:rsid w:val="00CF4B9C"/>
    <w:rsid w:val="00CF5EC8"/>
    <w:rsid w:val="00CF679D"/>
    <w:rsid w:val="00D01451"/>
    <w:rsid w:val="00D02D7C"/>
    <w:rsid w:val="00D0351C"/>
    <w:rsid w:val="00D0637A"/>
    <w:rsid w:val="00D1182C"/>
    <w:rsid w:val="00D219A8"/>
    <w:rsid w:val="00D24D01"/>
    <w:rsid w:val="00D27E6C"/>
    <w:rsid w:val="00D3104F"/>
    <w:rsid w:val="00D40296"/>
    <w:rsid w:val="00D40432"/>
    <w:rsid w:val="00D435BD"/>
    <w:rsid w:val="00D539AC"/>
    <w:rsid w:val="00D54FD3"/>
    <w:rsid w:val="00D5576C"/>
    <w:rsid w:val="00D56D4F"/>
    <w:rsid w:val="00D64A4F"/>
    <w:rsid w:val="00D8143C"/>
    <w:rsid w:val="00D867C4"/>
    <w:rsid w:val="00D87242"/>
    <w:rsid w:val="00D87682"/>
    <w:rsid w:val="00D9454E"/>
    <w:rsid w:val="00D95BF2"/>
    <w:rsid w:val="00DA6CA0"/>
    <w:rsid w:val="00DB1AF7"/>
    <w:rsid w:val="00DB5732"/>
    <w:rsid w:val="00DB5CA3"/>
    <w:rsid w:val="00DC10EC"/>
    <w:rsid w:val="00DC38AD"/>
    <w:rsid w:val="00DC60B0"/>
    <w:rsid w:val="00DC6E7C"/>
    <w:rsid w:val="00DD066E"/>
    <w:rsid w:val="00DD0BB5"/>
    <w:rsid w:val="00DD5F21"/>
    <w:rsid w:val="00DF136A"/>
    <w:rsid w:val="00DF38F0"/>
    <w:rsid w:val="00DF58DC"/>
    <w:rsid w:val="00DF70EC"/>
    <w:rsid w:val="00E0444E"/>
    <w:rsid w:val="00E14D89"/>
    <w:rsid w:val="00E15497"/>
    <w:rsid w:val="00E306F6"/>
    <w:rsid w:val="00E41C85"/>
    <w:rsid w:val="00E45126"/>
    <w:rsid w:val="00E4712C"/>
    <w:rsid w:val="00E53E24"/>
    <w:rsid w:val="00E54179"/>
    <w:rsid w:val="00E6247C"/>
    <w:rsid w:val="00E64094"/>
    <w:rsid w:val="00E67498"/>
    <w:rsid w:val="00E760DA"/>
    <w:rsid w:val="00E857CB"/>
    <w:rsid w:val="00E92802"/>
    <w:rsid w:val="00E95449"/>
    <w:rsid w:val="00EA0FA9"/>
    <w:rsid w:val="00EA2681"/>
    <w:rsid w:val="00EA2C60"/>
    <w:rsid w:val="00EA37EA"/>
    <w:rsid w:val="00EA5292"/>
    <w:rsid w:val="00EB387C"/>
    <w:rsid w:val="00EB69D7"/>
    <w:rsid w:val="00EB6A1F"/>
    <w:rsid w:val="00EC10B9"/>
    <w:rsid w:val="00EC3276"/>
    <w:rsid w:val="00EC6178"/>
    <w:rsid w:val="00EE2963"/>
    <w:rsid w:val="00EE3061"/>
    <w:rsid w:val="00EE52BD"/>
    <w:rsid w:val="00EF1F64"/>
    <w:rsid w:val="00EF41CB"/>
    <w:rsid w:val="00EF5507"/>
    <w:rsid w:val="00EF627C"/>
    <w:rsid w:val="00F12D41"/>
    <w:rsid w:val="00F16BAB"/>
    <w:rsid w:val="00F16D1E"/>
    <w:rsid w:val="00F204C1"/>
    <w:rsid w:val="00F2071A"/>
    <w:rsid w:val="00F23CCE"/>
    <w:rsid w:val="00F27216"/>
    <w:rsid w:val="00F27EA5"/>
    <w:rsid w:val="00F36963"/>
    <w:rsid w:val="00F43907"/>
    <w:rsid w:val="00F4664E"/>
    <w:rsid w:val="00F51BE4"/>
    <w:rsid w:val="00F5303C"/>
    <w:rsid w:val="00F534D2"/>
    <w:rsid w:val="00F54E54"/>
    <w:rsid w:val="00F553DD"/>
    <w:rsid w:val="00F57A86"/>
    <w:rsid w:val="00F650BB"/>
    <w:rsid w:val="00F748FD"/>
    <w:rsid w:val="00F76596"/>
    <w:rsid w:val="00F91744"/>
    <w:rsid w:val="00FA7483"/>
    <w:rsid w:val="00FC6298"/>
    <w:rsid w:val="00FD0CE1"/>
    <w:rsid w:val="00FD3482"/>
    <w:rsid w:val="00FD6D8B"/>
    <w:rsid w:val="00FD739A"/>
    <w:rsid w:val="00FE05E2"/>
    <w:rsid w:val="00FE17AC"/>
    <w:rsid w:val="00FE1A18"/>
    <w:rsid w:val="00FE1D75"/>
    <w:rsid w:val="00FE2BA3"/>
    <w:rsid w:val="00FE2FA6"/>
    <w:rsid w:val="00FE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3E622"/>
  <w15:docId w15:val="{26C736A3-CE18-41CF-91F5-72ADDA3D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4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D4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D56D4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No Spacing"/>
    <w:uiPriority w:val="1"/>
    <w:qFormat/>
    <w:rsid w:val="00BD2C09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B236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B2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rkova\&#1056;&#1072;&#1073;&#1086;&#1095;&#1080;&#1081;%20&#1089;&#1090;&#1086;&#1083;\2018\&#1044;&#1077;&#1078;&#1091;&#1088;&#1089;&#1090;&#1074;&#1086;%202018\&#1043;&#1056;&#1040;&#1060;&#1048;&#1050;%20&#1076;&#1077;&#1078;&#1091;&#1088;&#1089;&#1090;&#1074;&#1072;%20&#1087;&#1086;%20&#1084;&#1080;&#1085;&#1080;&#1089;&#1090;&#1077;&#1088;&#1089;&#1090;&#1074;&#1091;%20&#1053;&#1086;&#1074;&#1099;&#1081;%20&#1075;&#1086;&#1076;%202018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2E13-22DE-4876-A1F4-FCFA0421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ГРАФИК дежурства по министерству Новый год 2018 2019</Template>
  <TotalTime>14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HIRKOVA</dc:creator>
  <cp:lastModifiedBy>Пользователь Windows</cp:lastModifiedBy>
  <cp:revision>3</cp:revision>
  <cp:lastPrinted>2021-10-19T05:16:00Z</cp:lastPrinted>
  <dcterms:created xsi:type="dcterms:W3CDTF">2021-10-14T11:10:00Z</dcterms:created>
  <dcterms:modified xsi:type="dcterms:W3CDTF">2021-10-19T05:31:00Z</dcterms:modified>
</cp:coreProperties>
</file>